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E5" w:rsidRPr="00F92A9A" w:rsidRDefault="00334B5F" w:rsidP="002229E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F92A9A">
        <w:rPr>
          <w:b/>
          <w:color w:val="000000"/>
          <w:sz w:val="20"/>
          <w:szCs w:val="20"/>
        </w:rPr>
        <w:t>Договор</w:t>
      </w:r>
      <w:r w:rsidR="002229E5" w:rsidRPr="00F92A9A">
        <w:rPr>
          <w:b/>
          <w:color w:val="000000"/>
          <w:sz w:val="20"/>
          <w:szCs w:val="20"/>
        </w:rPr>
        <w:t xml:space="preserve"> №</w:t>
      </w:r>
      <w:r w:rsidR="00CA4708" w:rsidRPr="00F92A9A">
        <w:rPr>
          <w:b/>
          <w:color w:val="000000"/>
          <w:sz w:val="20"/>
          <w:szCs w:val="20"/>
        </w:rPr>
        <w:t xml:space="preserve"> </w:t>
      </w:r>
      <w:r w:rsidR="007B1332" w:rsidRPr="00F92A9A">
        <w:rPr>
          <w:b/>
          <w:color w:val="000000"/>
          <w:sz w:val="20"/>
          <w:szCs w:val="20"/>
        </w:rPr>
        <w:t>______</w:t>
      </w:r>
    </w:p>
    <w:p w:rsidR="002229E5" w:rsidRPr="0024711A" w:rsidRDefault="00334B5F" w:rsidP="00F92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471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229E5" w:rsidRPr="00247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на оказание </w:t>
      </w:r>
      <w:proofErr w:type="gramStart"/>
      <w:r w:rsidR="002229E5" w:rsidRPr="00247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услуг </w:t>
      </w:r>
      <w:r w:rsidR="00F92A9A" w:rsidRPr="002471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2229E5" w:rsidRPr="0024711A">
        <w:rPr>
          <w:rFonts w:ascii="Times New Roman" w:hAnsi="Times New Roman" w:cs="Times New Roman"/>
          <w:b/>
          <w:color w:val="000000"/>
          <w:sz w:val="20"/>
          <w:szCs w:val="20"/>
        </w:rPr>
        <w:t>по</w:t>
      </w:r>
      <w:proofErr w:type="gramEnd"/>
      <w:r w:rsidR="002229E5" w:rsidRPr="0024711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4711A">
        <w:rPr>
          <w:rFonts w:ascii="Times New Roman" w:hAnsi="Times New Roman" w:cs="Times New Roman"/>
          <w:b/>
          <w:color w:val="000000"/>
          <w:sz w:val="20"/>
          <w:szCs w:val="20"/>
        </w:rPr>
        <w:t>организации отдыха и оздоровления ребенка</w:t>
      </w:r>
      <w:r w:rsidR="002229E5" w:rsidRPr="002471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B5F" w:rsidRPr="00F92A9A" w:rsidRDefault="002229E5" w:rsidP="002229E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в детском оздоровительном лагере «Дон»</w:t>
      </w:r>
    </w:p>
    <w:p w:rsidR="00334B5F" w:rsidRPr="00F92A9A" w:rsidRDefault="00334B5F" w:rsidP="00334B5F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пгт.</w:t>
      </w:r>
      <w:r w:rsidR="00892385" w:rsidRPr="00F92A9A">
        <w:rPr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 xml:space="preserve">Новомихайловский-2                             </w:t>
      </w:r>
      <w:r w:rsidR="00F5685D" w:rsidRPr="00F92A9A">
        <w:rPr>
          <w:color w:val="000000"/>
          <w:sz w:val="20"/>
          <w:szCs w:val="20"/>
        </w:rPr>
        <w:t xml:space="preserve">  </w:t>
      </w:r>
      <w:r w:rsidR="00F3301D" w:rsidRPr="00F92A9A">
        <w:rPr>
          <w:color w:val="000000"/>
          <w:sz w:val="20"/>
          <w:szCs w:val="20"/>
        </w:rPr>
        <w:t xml:space="preserve"> </w:t>
      </w:r>
      <w:r w:rsidR="00CC44D6" w:rsidRPr="00F92A9A">
        <w:rPr>
          <w:color w:val="000000"/>
          <w:sz w:val="20"/>
          <w:szCs w:val="20"/>
        </w:rPr>
        <w:t xml:space="preserve">                 </w:t>
      </w:r>
      <w:r w:rsidR="000B0C9C" w:rsidRPr="00F92A9A">
        <w:rPr>
          <w:color w:val="000000"/>
          <w:sz w:val="20"/>
          <w:szCs w:val="20"/>
        </w:rPr>
        <w:t xml:space="preserve">  </w:t>
      </w:r>
      <w:r w:rsidR="00CF381F" w:rsidRPr="00F92A9A">
        <w:rPr>
          <w:color w:val="000000"/>
          <w:sz w:val="20"/>
          <w:szCs w:val="20"/>
        </w:rPr>
        <w:t xml:space="preserve">                    </w:t>
      </w:r>
      <w:proofErr w:type="gramStart"/>
      <w:r w:rsidR="00CF381F" w:rsidRPr="00F92A9A">
        <w:rPr>
          <w:color w:val="000000"/>
          <w:sz w:val="20"/>
          <w:szCs w:val="20"/>
        </w:rPr>
        <w:t xml:space="preserve">   </w:t>
      </w:r>
      <w:r w:rsidR="007B1332" w:rsidRPr="00F92A9A">
        <w:rPr>
          <w:color w:val="000000"/>
          <w:sz w:val="20"/>
          <w:szCs w:val="20"/>
        </w:rPr>
        <w:t>«</w:t>
      </w:r>
      <w:proofErr w:type="gramEnd"/>
      <w:r w:rsidR="007B1332" w:rsidRPr="00F92A9A">
        <w:rPr>
          <w:color w:val="000000"/>
          <w:sz w:val="20"/>
          <w:szCs w:val="20"/>
        </w:rPr>
        <w:t>____»__________</w:t>
      </w:r>
      <w:r w:rsidR="00CF381F" w:rsidRPr="00F92A9A">
        <w:rPr>
          <w:color w:val="000000"/>
          <w:sz w:val="20"/>
          <w:szCs w:val="20"/>
        </w:rPr>
        <w:t xml:space="preserve"> </w:t>
      </w:r>
      <w:r w:rsidR="00CC44D6" w:rsidRPr="00F92A9A">
        <w:rPr>
          <w:color w:val="000000"/>
          <w:sz w:val="20"/>
          <w:szCs w:val="20"/>
        </w:rPr>
        <w:t>20</w:t>
      </w:r>
      <w:r w:rsidR="008D761F" w:rsidRPr="00F92A9A">
        <w:rPr>
          <w:color w:val="000000"/>
          <w:sz w:val="20"/>
          <w:szCs w:val="20"/>
        </w:rPr>
        <w:t xml:space="preserve">22 </w:t>
      </w:r>
      <w:r w:rsidRPr="00F92A9A">
        <w:rPr>
          <w:color w:val="000000"/>
          <w:sz w:val="20"/>
          <w:szCs w:val="20"/>
        </w:rPr>
        <w:t>г.</w:t>
      </w:r>
    </w:p>
    <w:p w:rsidR="001A033A" w:rsidRPr="00F92A9A" w:rsidRDefault="00334B5F" w:rsidP="001A033A">
      <w:pPr>
        <w:pStyle w:val="a3"/>
        <w:ind w:firstLine="708"/>
        <w:jc w:val="both"/>
        <w:rPr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Государственное унитарное предприятие «Оздоровительный комплекс «Дон»</w:t>
      </w:r>
      <w:r w:rsidR="00F5685D" w:rsidRPr="00F92A9A">
        <w:rPr>
          <w:color w:val="000000"/>
          <w:sz w:val="20"/>
          <w:szCs w:val="20"/>
        </w:rPr>
        <w:t xml:space="preserve"> (далее –</w:t>
      </w:r>
      <w:r w:rsidR="003F59E1" w:rsidRPr="00F92A9A">
        <w:rPr>
          <w:color w:val="000000"/>
          <w:sz w:val="20"/>
          <w:szCs w:val="20"/>
        </w:rPr>
        <w:t xml:space="preserve"> </w:t>
      </w:r>
      <w:r w:rsidR="00F5685D" w:rsidRPr="00F92A9A">
        <w:rPr>
          <w:color w:val="000000"/>
          <w:sz w:val="20"/>
          <w:szCs w:val="20"/>
        </w:rPr>
        <w:t>«Организация»)</w:t>
      </w:r>
      <w:r w:rsidRPr="00F92A9A">
        <w:rPr>
          <w:color w:val="000000"/>
          <w:sz w:val="20"/>
          <w:szCs w:val="20"/>
        </w:rPr>
        <w:t>, в лице директора Борисовой Инны Николаевны</w:t>
      </w:r>
      <w:r w:rsidR="00F5685D" w:rsidRPr="00F92A9A">
        <w:rPr>
          <w:color w:val="000000"/>
          <w:sz w:val="20"/>
          <w:szCs w:val="20"/>
        </w:rPr>
        <w:t>,</w:t>
      </w:r>
      <w:r w:rsidRPr="00F92A9A">
        <w:rPr>
          <w:color w:val="000000"/>
          <w:sz w:val="20"/>
          <w:szCs w:val="20"/>
        </w:rPr>
        <w:t xml:space="preserve"> действующего на основании Устава предприятия</w:t>
      </w:r>
      <w:r w:rsidR="00F5685D" w:rsidRPr="00F92A9A">
        <w:rPr>
          <w:color w:val="000000"/>
          <w:sz w:val="20"/>
          <w:szCs w:val="20"/>
        </w:rPr>
        <w:t>,</w:t>
      </w:r>
      <w:r w:rsidRPr="00F92A9A">
        <w:rPr>
          <w:color w:val="000000"/>
          <w:sz w:val="20"/>
          <w:szCs w:val="20"/>
        </w:rPr>
        <w:t xml:space="preserve"> с одной стороны,</w:t>
      </w:r>
      <w:r w:rsidR="009C5149" w:rsidRPr="00F92A9A">
        <w:rPr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>и</w:t>
      </w:r>
      <w:r w:rsidR="00191A9A">
        <w:rPr>
          <w:color w:val="000000"/>
          <w:sz w:val="20"/>
          <w:szCs w:val="20"/>
        </w:rPr>
        <w:t xml:space="preserve">  </w:t>
      </w:r>
      <w:r w:rsidR="008D761F" w:rsidRPr="00F92A9A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color w:val="000000"/>
            <w:sz w:val="20"/>
            <w:szCs w:val="20"/>
            <w:lang w:eastAsia="en-US"/>
          </w:rPr>
          <w:id w:val="-351105562"/>
          <w:placeholder>
            <w:docPart w:val="B7DEE3C71D174505B004C6491C39B461"/>
          </w:placeholder>
          <w:showingPlcHdr/>
          <w:text/>
        </w:sdtPr>
        <w:sdtEndPr/>
        <w:sdtContent>
          <w:r w:rsidR="00095CF1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b/>
          <w:color w:val="000000"/>
          <w:sz w:val="20"/>
          <w:szCs w:val="20"/>
        </w:rPr>
        <w:t>,</w:t>
      </w:r>
      <w:r w:rsidR="00F76E30" w:rsidRPr="00F92A9A">
        <w:rPr>
          <w:color w:val="000000"/>
          <w:sz w:val="20"/>
          <w:szCs w:val="20"/>
        </w:rPr>
        <w:t xml:space="preserve"> </w:t>
      </w:r>
      <w:r w:rsidR="00E15C67" w:rsidRPr="00F92A9A">
        <w:rPr>
          <w:color w:val="000000"/>
          <w:sz w:val="20"/>
          <w:szCs w:val="20"/>
        </w:rPr>
        <w:t xml:space="preserve"> </w:t>
      </w:r>
      <w:r w:rsidR="00F76E30" w:rsidRPr="00F92A9A">
        <w:rPr>
          <w:color w:val="000000"/>
          <w:sz w:val="20"/>
          <w:szCs w:val="20"/>
        </w:rPr>
        <w:t xml:space="preserve"> </w:t>
      </w:r>
      <w:r w:rsidR="005575A6" w:rsidRPr="00F92A9A">
        <w:rPr>
          <w:color w:val="000000"/>
          <w:sz w:val="20"/>
          <w:szCs w:val="20"/>
        </w:rPr>
        <w:t xml:space="preserve">  </w:t>
      </w:r>
      <w:r w:rsidRPr="00F92A9A">
        <w:rPr>
          <w:color w:val="000000"/>
          <w:sz w:val="20"/>
          <w:szCs w:val="20"/>
        </w:rPr>
        <w:t xml:space="preserve">именуемый в дальнейшем </w:t>
      </w:r>
      <w:r w:rsidR="00F5685D" w:rsidRPr="00F92A9A">
        <w:rPr>
          <w:color w:val="000000"/>
          <w:sz w:val="20"/>
          <w:szCs w:val="20"/>
        </w:rPr>
        <w:t>«</w:t>
      </w:r>
      <w:r w:rsidRPr="00F92A9A">
        <w:rPr>
          <w:color w:val="000000"/>
          <w:sz w:val="20"/>
          <w:szCs w:val="20"/>
        </w:rPr>
        <w:t>Заказчик</w:t>
      </w:r>
      <w:r w:rsidR="00F5685D" w:rsidRPr="00F92A9A">
        <w:rPr>
          <w:color w:val="000000"/>
          <w:sz w:val="20"/>
          <w:szCs w:val="20"/>
        </w:rPr>
        <w:t>»</w:t>
      </w:r>
      <w:r w:rsidRPr="00F92A9A">
        <w:rPr>
          <w:color w:val="000000"/>
          <w:sz w:val="20"/>
          <w:szCs w:val="20"/>
        </w:rPr>
        <w:t>, с другой с</w:t>
      </w:r>
      <w:r w:rsidR="00F5685D" w:rsidRPr="00F92A9A">
        <w:rPr>
          <w:color w:val="000000"/>
          <w:sz w:val="20"/>
          <w:szCs w:val="20"/>
        </w:rPr>
        <w:t>тороны, действующий в интересах н</w:t>
      </w:r>
      <w:r w:rsidRPr="00F92A9A">
        <w:rPr>
          <w:color w:val="000000"/>
          <w:sz w:val="20"/>
          <w:szCs w:val="20"/>
        </w:rPr>
        <w:t>есовершенноле</w:t>
      </w:r>
      <w:r w:rsidR="007F0D49" w:rsidRPr="00F92A9A">
        <w:rPr>
          <w:color w:val="000000"/>
          <w:sz w:val="20"/>
          <w:szCs w:val="20"/>
        </w:rPr>
        <w:t>тнего</w:t>
      </w:r>
      <w:r w:rsidR="00CE2503" w:rsidRPr="00F92A9A">
        <w:rPr>
          <w:color w:val="000000"/>
          <w:sz w:val="20"/>
          <w:szCs w:val="20"/>
        </w:rPr>
        <w:t xml:space="preserve"> ребёнка</w:t>
      </w:r>
      <w:r w:rsidR="003F59E1" w:rsidRPr="00F92A9A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02294721"/>
          <w:placeholder>
            <w:docPart w:val="83B96012C01C4E44AE82CD6D3961F6E7"/>
          </w:placeholder>
          <w:showingPlcHdr/>
        </w:sdtPr>
        <w:sdtEndPr/>
        <w:sdtContent>
          <w:r w:rsidR="00CE2503" w:rsidRPr="00F92A9A">
            <w:rPr>
              <w:rStyle w:val="af3"/>
              <w:b/>
              <w:sz w:val="20"/>
              <w:szCs w:val="20"/>
            </w:rPr>
            <w:t>Место для ввода текста.</w:t>
          </w:r>
        </w:sdtContent>
      </w:sdt>
      <w:r w:rsidR="008E4C11" w:rsidRPr="00F92A9A">
        <w:rPr>
          <w:color w:val="000000"/>
          <w:sz w:val="20"/>
          <w:szCs w:val="20"/>
        </w:rPr>
        <w:t xml:space="preserve">, </w:t>
      </w:r>
      <w:sdt>
        <w:sdtPr>
          <w:rPr>
            <w:color w:val="000000"/>
            <w:sz w:val="20"/>
            <w:szCs w:val="20"/>
          </w:rPr>
          <w:id w:val="1087511561"/>
          <w:placeholder>
            <w:docPart w:val="392CC143C56C43E0961DA22E992C245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E4C11" w:rsidRPr="00F92A9A">
            <w:rPr>
              <w:rStyle w:val="af3"/>
              <w:sz w:val="20"/>
              <w:szCs w:val="20"/>
            </w:rPr>
            <w:t>Место для ввода даты.</w:t>
          </w:r>
        </w:sdtContent>
      </w:sdt>
      <w:r w:rsidR="00572A99" w:rsidRPr="00F92A9A">
        <w:rPr>
          <w:b/>
          <w:color w:val="000000"/>
          <w:sz w:val="20"/>
          <w:szCs w:val="20"/>
        </w:rPr>
        <w:t xml:space="preserve"> </w:t>
      </w:r>
      <w:r w:rsidR="007B1332" w:rsidRPr="00F92A9A">
        <w:rPr>
          <w:color w:val="000000"/>
          <w:sz w:val="20"/>
          <w:szCs w:val="20"/>
        </w:rPr>
        <w:t>го</w:t>
      </w:r>
      <w:r w:rsidR="00CF381F" w:rsidRPr="00F92A9A">
        <w:rPr>
          <w:color w:val="000000"/>
          <w:sz w:val="20"/>
          <w:szCs w:val="20"/>
        </w:rPr>
        <w:t>да</w:t>
      </w:r>
      <w:r w:rsidR="00CF381F" w:rsidRPr="00F92A9A">
        <w:rPr>
          <w:b/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>рождения,</w:t>
      </w:r>
      <w:r w:rsidR="008D761F" w:rsidRPr="00F92A9A">
        <w:rPr>
          <w:color w:val="000000"/>
          <w:sz w:val="20"/>
          <w:szCs w:val="20"/>
        </w:rPr>
        <w:t xml:space="preserve"> документ </w:t>
      </w:r>
      <w:sdt>
        <w:sdtPr>
          <w:rPr>
            <w:color w:val="000000"/>
            <w:sz w:val="20"/>
            <w:szCs w:val="20"/>
          </w:rPr>
          <w:alias w:val="документ удост.личность"/>
          <w:tag w:val="документ удост.личность"/>
          <w:id w:val="-950404337"/>
          <w:placeholder>
            <w:docPart w:val="88AB1A70E4B74178AE5567F7892DB4A3"/>
          </w:placeholder>
          <w:showingPlcHdr/>
          <w:comboBox>
            <w:listItem w:value="Выберите элемент."/>
            <w:listItem w:displayText="свидетельство о рождении" w:value="свидетельство о рождении"/>
            <w:listItem w:displayText="паспорт" w:value="паспорт"/>
          </w:comboBox>
        </w:sdtPr>
        <w:sdtEndPr/>
        <w:sdtContent>
          <w:r w:rsidR="008D761F" w:rsidRPr="00F92A9A">
            <w:rPr>
              <w:rStyle w:val="af3"/>
              <w:sz w:val="20"/>
              <w:szCs w:val="20"/>
            </w:rPr>
            <w:t>Выберите элемент.</w:t>
          </w:r>
        </w:sdtContent>
      </w:sdt>
      <w:r w:rsidR="008E4C11" w:rsidRPr="00F92A9A">
        <w:rPr>
          <w:color w:val="000000"/>
          <w:sz w:val="20"/>
          <w:szCs w:val="20"/>
        </w:rPr>
        <w:t xml:space="preserve">, </w:t>
      </w:r>
      <w:r w:rsidR="008D761F" w:rsidRPr="00F92A9A">
        <w:rPr>
          <w:color w:val="000000"/>
          <w:sz w:val="20"/>
          <w:szCs w:val="20"/>
        </w:rPr>
        <w:t>номер документа</w:t>
      </w:r>
      <w:r w:rsidR="00572A99" w:rsidRPr="00F92A9A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25458688"/>
          <w:placeholder>
            <w:docPart w:val="B7DEE3C71D174505B004C6491C39B461"/>
          </w:placeholder>
          <w:showingPlcHdr/>
          <w:text/>
        </w:sdtPr>
        <w:sdtEndPr/>
        <w:sdtContent>
          <w:r w:rsidR="00572A99" w:rsidRPr="00F92A9A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 </w:t>
      </w:r>
      <w:r w:rsidR="00572A99" w:rsidRPr="00F92A9A">
        <w:rPr>
          <w:color w:val="000000"/>
          <w:sz w:val="20"/>
          <w:szCs w:val="20"/>
        </w:rPr>
        <w:t xml:space="preserve">, дата выдачи </w:t>
      </w:r>
      <w:sdt>
        <w:sdtPr>
          <w:rPr>
            <w:color w:val="000000"/>
            <w:sz w:val="20"/>
            <w:szCs w:val="20"/>
          </w:rPr>
          <w:id w:val="-590081165"/>
          <w:placeholder>
            <w:docPart w:val="392CC143C56C43E0961DA22E992C245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72A99" w:rsidRPr="00F92A9A">
            <w:rPr>
              <w:rStyle w:val="af3"/>
              <w:sz w:val="20"/>
              <w:szCs w:val="20"/>
            </w:rPr>
            <w:t>Место для ввода даты.</w:t>
          </w:r>
        </w:sdtContent>
      </w:sdt>
      <w:r w:rsidR="008E4C11" w:rsidRPr="00F92A9A">
        <w:rPr>
          <w:color w:val="000000"/>
          <w:sz w:val="20"/>
          <w:szCs w:val="20"/>
        </w:rPr>
        <w:t xml:space="preserve"> , </w:t>
      </w:r>
      <w:r w:rsidRPr="00F92A9A">
        <w:rPr>
          <w:color w:val="000000"/>
          <w:sz w:val="20"/>
          <w:szCs w:val="20"/>
        </w:rPr>
        <w:t>именуем</w:t>
      </w:r>
      <w:r w:rsidR="003F59E1" w:rsidRPr="00F92A9A">
        <w:rPr>
          <w:color w:val="000000"/>
          <w:sz w:val="20"/>
          <w:szCs w:val="20"/>
        </w:rPr>
        <w:t>ый</w:t>
      </w:r>
      <w:r w:rsidRPr="00F92A9A">
        <w:rPr>
          <w:color w:val="000000"/>
          <w:sz w:val="20"/>
          <w:szCs w:val="20"/>
        </w:rPr>
        <w:t xml:space="preserve"> </w:t>
      </w:r>
      <w:r w:rsidR="007F0D49" w:rsidRPr="00F92A9A">
        <w:rPr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 xml:space="preserve">в дальнейшем </w:t>
      </w:r>
      <w:r w:rsidR="00F5685D" w:rsidRPr="00F92A9A">
        <w:rPr>
          <w:color w:val="000000"/>
          <w:sz w:val="20"/>
          <w:szCs w:val="20"/>
        </w:rPr>
        <w:t>«</w:t>
      </w:r>
      <w:r w:rsidRPr="00F92A9A">
        <w:rPr>
          <w:color w:val="000000"/>
          <w:sz w:val="20"/>
          <w:szCs w:val="20"/>
        </w:rPr>
        <w:t>Ребенок</w:t>
      </w:r>
      <w:r w:rsidR="00F5685D" w:rsidRPr="00F92A9A">
        <w:rPr>
          <w:color w:val="000000"/>
          <w:sz w:val="20"/>
          <w:szCs w:val="20"/>
        </w:rPr>
        <w:t>»</w:t>
      </w:r>
      <w:r w:rsidRPr="00F92A9A">
        <w:rPr>
          <w:color w:val="000000"/>
          <w:sz w:val="20"/>
          <w:szCs w:val="20"/>
        </w:rPr>
        <w:t xml:space="preserve">, также совместно именуемые </w:t>
      </w:r>
      <w:r w:rsidR="00F5685D" w:rsidRPr="00F92A9A">
        <w:rPr>
          <w:color w:val="000000"/>
          <w:sz w:val="20"/>
          <w:szCs w:val="20"/>
        </w:rPr>
        <w:t>«</w:t>
      </w:r>
      <w:r w:rsidRPr="00F92A9A">
        <w:rPr>
          <w:color w:val="000000"/>
          <w:sz w:val="20"/>
          <w:szCs w:val="20"/>
        </w:rPr>
        <w:t>Стороны</w:t>
      </w:r>
      <w:r w:rsidR="00F5685D" w:rsidRPr="00F92A9A">
        <w:rPr>
          <w:color w:val="000000"/>
          <w:sz w:val="20"/>
          <w:szCs w:val="20"/>
        </w:rPr>
        <w:t>»</w:t>
      </w:r>
      <w:r w:rsidRPr="00F92A9A">
        <w:rPr>
          <w:color w:val="000000"/>
          <w:sz w:val="20"/>
          <w:szCs w:val="20"/>
        </w:rPr>
        <w:t xml:space="preserve">, заключили настоящий Договор о нижеследующем: </w:t>
      </w:r>
    </w:p>
    <w:p w:rsidR="00F92A9A" w:rsidRPr="00F92A9A" w:rsidRDefault="007F0D49" w:rsidP="00F92A9A">
      <w:pPr>
        <w:pStyle w:val="a3"/>
        <w:ind w:firstLine="708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1</w:t>
      </w:r>
      <w:r w:rsidR="00334B5F" w:rsidRPr="00F92A9A">
        <w:rPr>
          <w:b/>
          <w:color w:val="000000"/>
          <w:sz w:val="20"/>
          <w:szCs w:val="20"/>
        </w:rPr>
        <w:t>. Предмет Договора</w:t>
      </w:r>
    </w:p>
    <w:p w:rsidR="00334B5F" w:rsidRPr="00F92A9A" w:rsidRDefault="00334B5F" w:rsidP="00F92A9A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 &lt;*&gt;. </w:t>
      </w:r>
    </w:p>
    <w:p w:rsidR="003305BD" w:rsidRPr="00F92A9A" w:rsidRDefault="00334B5F" w:rsidP="00F92A9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1.2. Сроки оказания услуг Организацией (далее - период смены</w:t>
      </w:r>
      <w:r w:rsidR="008D761F" w:rsidRPr="00F92A9A">
        <w:rPr>
          <w:color w:val="000000"/>
          <w:sz w:val="20"/>
          <w:szCs w:val="20"/>
        </w:rPr>
        <w:t>:</w:t>
      </w:r>
      <w:r w:rsidRPr="00F92A9A">
        <w:rPr>
          <w:color w:val="000000"/>
          <w:sz w:val="20"/>
          <w:szCs w:val="20"/>
        </w:rPr>
        <w:t>)</w:t>
      </w:r>
      <w:r w:rsidR="008D761F" w:rsidRPr="00F92A9A">
        <w:rPr>
          <w:color w:val="000000"/>
          <w:sz w:val="20"/>
          <w:szCs w:val="20"/>
        </w:rPr>
        <w:t xml:space="preserve">        </w:t>
      </w:r>
      <w:sdt>
        <w:sdtPr>
          <w:rPr>
            <w:b/>
            <w:color w:val="000000"/>
            <w:sz w:val="20"/>
            <w:szCs w:val="20"/>
          </w:rPr>
          <w:alias w:val="смены"/>
          <w:tag w:val="смены"/>
          <w:id w:val="1330023079"/>
          <w:placeholder>
            <w:docPart w:val="72819D19A000471D8FD824273A0C6904"/>
          </w:placeholder>
          <w:dropDownList>
            <w:listItem w:value="Выберите элемент."/>
            <w:listItem w:displayText="01.06.2022-21.06.2022" w:value="01.06.2022-21.06.2022"/>
            <w:listItem w:displayText="24.06.2022-14.07.2022" w:value="24.06.2022-14.07.2022"/>
            <w:listItem w:displayText="17.07.2022-06.08.2022" w:value="17.07.2022-06.08.2022"/>
            <w:listItem w:displayText="09.08.2022-29.08.2022" w:value="09.08.2022-29.08.2022"/>
          </w:dropDownList>
        </w:sdtPr>
        <w:sdtEndPr/>
        <w:sdtContent>
          <w:r w:rsidR="008D761F" w:rsidRPr="00F92A9A">
            <w:rPr>
              <w:b/>
              <w:color w:val="000000"/>
              <w:sz w:val="20"/>
              <w:szCs w:val="20"/>
            </w:rPr>
            <w:t>01.06.2022-21.06.2022</w:t>
          </w:r>
        </w:sdtContent>
      </w:sdt>
    </w:p>
    <w:p w:rsidR="00334B5F" w:rsidRPr="00F92A9A" w:rsidRDefault="003F59E1" w:rsidP="00F92A9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1</w:t>
      </w:r>
      <w:r w:rsidR="00334B5F" w:rsidRPr="00F92A9A">
        <w:rPr>
          <w:color w:val="000000"/>
          <w:sz w:val="20"/>
          <w:szCs w:val="20"/>
        </w:rPr>
        <w:t xml:space="preserve">.3. Место оказания услуг Организацией: </w:t>
      </w:r>
      <w:r w:rsidR="009C5149" w:rsidRPr="00F92A9A">
        <w:rPr>
          <w:color w:val="000000"/>
          <w:sz w:val="20"/>
          <w:szCs w:val="20"/>
        </w:rPr>
        <w:t xml:space="preserve">Краснодарский край, Туапсинский район, </w:t>
      </w:r>
      <w:proofErr w:type="gramStart"/>
      <w:r w:rsidR="009C5149" w:rsidRPr="00F92A9A">
        <w:rPr>
          <w:color w:val="000000"/>
          <w:sz w:val="20"/>
          <w:szCs w:val="20"/>
        </w:rPr>
        <w:t>пгт.Новомихайловский</w:t>
      </w:r>
      <w:proofErr w:type="gramEnd"/>
      <w:r w:rsidR="009C5149" w:rsidRPr="00F92A9A">
        <w:rPr>
          <w:color w:val="000000"/>
          <w:sz w:val="20"/>
          <w:szCs w:val="20"/>
        </w:rPr>
        <w:t xml:space="preserve">-2, трасса Джубга-Сочи, 14 км. </w:t>
      </w:r>
      <w:r w:rsidR="009C5149" w:rsidRPr="00F92A9A">
        <w:rPr>
          <w:color w:val="000000"/>
          <w:sz w:val="20"/>
          <w:szCs w:val="20"/>
          <w:u w:val="single"/>
        </w:rPr>
        <w:t xml:space="preserve">+ </w:t>
      </w:r>
      <w:r w:rsidR="009C5149" w:rsidRPr="00F92A9A">
        <w:rPr>
          <w:color w:val="000000"/>
          <w:sz w:val="20"/>
          <w:szCs w:val="20"/>
        </w:rPr>
        <w:t>410 м.</w:t>
      </w:r>
    </w:p>
    <w:p w:rsidR="00334B5F" w:rsidRPr="00F92A9A" w:rsidRDefault="00334B5F" w:rsidP="00F92A9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 </w:t>
      </w:r>
    </w:p>
    <w:p w:rsidR="00572A99" w:rsidRPr="00F92A9A" w:rsidRDefault="00572A99" w:rsidP="00572A99">
      <w:pPr>
        <w:pStyle w:val="a3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2. Права и обязанности Сторон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2.1. Организация обязана: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2.1.1. Знакомить Заказчика с условиями размещения Ребенка в Организации, уставом </w:t>
      </w:r>
      <w:proofErr w:type="gramStart"/>
      <w:r w:rsidRPr="00F92A9A">
        <w:rPr>
          <w:color w:val="000000"/>
          <w:sz w:val="20"/>
          <w:szCs w:val="20"/>
        </w:rPr>
        <w:t>Организации,  нормативными</w:t>
      </w:r>
      <w:proofErr w:type="gramEnd"/>
      <w:r w:rsidRPr="00F92A9A">
        <w:rPr>
          <w:color w:val="000000"/>
          <w:sz w:val="20"/>
          <w:szCs w:val="20"/>
        </w:rPr>
        <w:t xml:space="preserve"> правовыми актами, касающимися организации и осуществления деятельности Организации.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&lt;**&gt;,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 </w:t>
      </w:r>
      <w:r w:rsidRPr="00F92A9A">
        <w:rPr>
          <w:rStyle w:val="af0"/>
          <w:color w:val="000000"/>
          <w:sz w:val="20"/>
          <w:szCs w:val="20"/>
        </w:rPr>
        <w:footnoteReference w:id="1"/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&lt;***&gt;.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здоровью.</w:t>
      </w:r>
      <w:r w:rsidRPr="00F92A9A">
        <w:rPr>
          <w:rStyle w:val="af0"/>
          <w:color w:val="000000"/>
          <w:sz w:val="20"/>
          <w:szCs w:val="20"/>
        </w:rPr>
        <w:footnoteReference w:id="2"/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 настоящего Договора.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lastRenderedPageBreak/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 xml:space="preserve">2.2. Организация вправе: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2.2.2. Требовать от Заказчика возмещения вреда, причиненного Ребенком Организации в полном объеме, при условии подтверждения его документально. Организация предоставляет Заказчику акт, в котором описывается предмет повреждения, степень и стоимость поврежденного либо испорченного имущества.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2.2.3.  В случае наличия медицинские противопоказаний (Приложение № 1) для пребывания детей в организации отдыха и оздоровления не принимать ребенка в лагерь.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2.2.4. Самостоятельно выбирать программу культурно – развлекательных, развивающих и иных мероприятий, проводимых с участием ребенка, не противоречащую Уставу, настоящему договору и действующему законодательству.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2.2.5, Досрочно расторгнуть договор в случае заболевания ребенка инфекционным или вирусным заболеванием, при этом произвести перерасчет стоимости путевки с </w:t>
      </w:r>
      <w:proofErr w:type="gramStart"/>
      <w:r w:rsidRPr="00F92A9A">
        <w:rPr>
          <w:color w:val="000000"/>
          <w:sz w:val="20"/>
          <w:szCs w:val="20"/>
        </w:rPr>
        <w:t>учетом  фактического</w:t>
      </w:r>
      <w:proofErr w:type="gramEnd"/>
      <w:r w:rsidRPr="00F92A9A">
        <w:rPr>
          <w:color w:val="000000"/>
          <w:sz w:val="20"/>
          <w:szCs w:val="20"/>
        </w:rPr>
        <w:t xml:space="preserve"> пребывания за минусом  фактически понесенных затрат организации.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 xml:space="preserve">2.3. Заказчик обязан: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&lt;*&gt;.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92A9A">
        <w:rPr>
          <w:b/>
          <w:color w:val="000000" w:themeColor="text1"/>
          <w:sz w:val="20"/>
          <w:szCs w:val="20"/>
        </w:rPr>
        <w:t>2.3.2. Предоставить Организации при заезде ребенка в лагерь следующие документы</w:t>
      </w:r>
      <w:r w:rsidRPr="00F92A9A">
        <w:rPr>
          <w:color w:val="000000" w:themeColor="text1"/>
          <w:sz w:val="20"/>
          <w:szCs w:val="20"/>
        </w:rPr>
        <w:t>: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F92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медицинскую справку форма 079-У «Медицинская справка о состоянии здоровья ребенка, отъезжающего в организацию отдыха детей и их оздоровления» </w:t>
      </w:r>
      <w:r w:rsidRPr="00F92A9A">
        <w:rPr>
          <w:rStyle w:val="af0"/>
          <w:rFonts w:ascii="Times New Roman" w:hAnsi="Times New Roman" w:cs="Times New Roman"/>
          <w:color w:val="000000" w:themeColor="text1"/>
          <w:sz w:val="20"/>
          <w:szCs w:val="20"/>
        </w:rPr>
        <w:footnoteReference w:id="3"/>
      </w:r>
      <w:r w:rsidRPr="00F92A9A">
        <w:rPr>
          <w:b/>
          <w:bCs/>
          <w:color w:val="000000"/>
          <w:sz w:val="20"/>
          <w:szCs w:val="20"/>
        </w:rPr>
        <w:t xml:space="preserve"> </w:t>
      </w:r>
      <w:r w:rsidRPr="00F92A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 </w:t>
      </w:r>
      <w:r w:rsidRPr="00F92A9A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t>выданной медицинской организацией, в которой ребенок получает первичную медико-санитарную помощь, и отсутствии инфекционных болезней и инфестации (педикулез, чесотка) в день заезда</w:t>
      </w:r>
      <w:r w:rsidRPr="00F92A9A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F92A9A">
        <w:rPr>
          <w:rStyle w:val="af0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  <w:footnoteReference w:id="4"/>
      </w:r>
      <w:r w:rsidRPr="00F92A9A">
        <w:rPr>
          <w:b/>
          <w:bCs/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>(</w:t>
      </w:r>
      <w:r w:rsidRPr="00F92A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без медицинской справки ребенок в лагерь не принимается);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- справку об отсутствии контактов с инфекционными больными,</w:t>
      </w:r>
      <w:r w:rsidRPr="00F92A9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92A9A">
        <w:rPr>
          <w:color w:val="000000"/>
          <w:sz w:val="20"/>
          <w:szCs w:val="20"/>
        </w:rPr>
        <w:t xml:space="preserve">в том числе с больными новой короновирусной инфекцией, </w:t>
      </w:r>
      <w:r w:rsidRPr="00F92A9A">
        <w:rPr>
          <w:color w:val="000000" w:themeColor="text1"/>
          <w:sz w:val="20"/>
          <w:szCs w:val="20"/>
          <w:shd w:val="clear" w:color="auto" w:fill="FFFFFF"/>
        </w:rPr>
        <w:t>в течение 21 календарного дня перед заездом</w:t>
      </w:r>
      <w:r w:rsidRPr="00F92A9A">
        <w:rPr>
          <w:color w:val="000000" w:themeColor="text1"/>
          <w:sz w:val="20"/>
          <w:szCs w:val="20"/>
        </w:rPr>
        <w:t xml:space="preserve">, </w:t>
      </w:r>
      <w:r w:rsidRPr="00F92A9A">
        <w:rPr>
          <w:color w:val="000000"/>
          <w:sz w:val="20"/>
          <w:szCs w:val="20"/>
        </w:rPr>
        <w:t>от врача-педиатра по месту жительства, полученную за 24 часа (1 день) до отъезда в оздоровительный лагерь (</w:t>
      </w:r>
      <w:proofErr w:type="gramStart"/>
      <w:r w:rsidRPr="00F92A9A">
        <w:rPr>
          <w:b/>
          <w:bCs/>
          <w:color w:val="000000"/>
          <w:sz w:val="20"/>
          <w:szCs w:val="20"/>
        </w:rPr>
        <w:t>без  справки</w:t>
      </w:r>
      <w:proofErr w:type="gramEnd"/>
      <w:r w:rsidRPr="00F92A9A">
        <w:rPr>
          <w:b/>
          <w:bCs/>
          <w:color w:val="000000"/>
          <w:sz w:val="20"/>
          <w:szCs w:val="20"/>
        </w:rPr>
        <w:t xml:space="preserve"> ребенок в лагерь не принимается);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- оригинал + копию свидетельства о рождении (до 14 лет) или оригинал + копию паспорта (для ребенка старше 14 лет);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- полис обязательного медицинского страхования </w:t>
      </w:r>
      <w:proofErr w:type="gramStart"/>
      <w:r w:rsidRPr="00F92A9A">
        <w:rPr>
          <w:color w:val="000000"/>
          <w:sz w:val="20"/>
          <w:szCs w:val="20"/>
        </w:rPr>
        <w:t>( копию</w:t>
      </w:r>
      <w:proofErr w:type="gramEnd"/>
      <w:r w:rsidRPr="00F92A9A">
        <w:rPr>
          <w:color w:val="000000"/>
          <w:sz w:val="20"/>
          <w:szCs w:val="20"/>
        </w:rPr>
        <w:t>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- прививочный сертификат или копия прививочного сертификата или выписка о прививках, заверенная печатью районной поликлиники;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- </w:t>
      </w:r>
      <w:r w:rsidRPr="00F92A9A">
        <w:rPr>
          <w:bCs/>
          <w:color w:val="000000"/>
          <w:sz w:val="20"/>
          <w:szCs w:val="20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  <w:r w:rsidRPr="00F92A9A">
        <w:rPr>
          <w:color w:val="000000"/>
          <w:sz w:val="20"/>
          <w:szCs w:val="20"/>
        </w:rPr>
        <w:t xml:space="preserve"> </w:t>
      </w:r>
      <w:r w:rsidRPr="00F92A9A">
        <w:rPr>
          <w:b/>
          <w:bCs/>
          <w:color w:val="000000"/>
          <w:sz w:val="20"/>
          <w:szCs w:val="20"/>
        </w:rPr>
        <w:t xml:space="preserve">оригинал </w:t>
      </w:r>
      <w:r w:rsidRPr="00F92A9A">
        <w:rPr>
          <w:color w:val="000000"/>
          <w:sz w:val="20"/>
          <w:szCs w:val="20"/>
        </w:rPr>
        <w:t>(приложение № 2);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- согласие на фото и видеосъёмку и дальнейшего использования фотографических снимков и видео материала </w:t>
      </w:r>
      <w:r w:rsidRPr="00F92A9A">
        <w:rPr>
          <w:b/>
          <w:bCs/>
          <w:color w:val="000000"/>
          <w:sz w:val="20"/>
          <w:szCs w:val="20"/>
        </w:rPr>
        <w:t xml:space="preserve">оригинал </w:t>
      </w:r>
      <w:r w:rsidRPr="00F92A9A">
        <w:rPr>
          <w:color w:val="000000"/>
          <w:sz w:val="20"/>
          <w:szCs w:val="20"/>
        </w:rPr>
        <w:t>(приложение № 3);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- информационное согласие родителей на использование персональных данных </w:t>
      </w:r>
      <w:r w:rsidRPr="00F92A9A">
        <w:rPr>
          <w:b/>
          <w:bCs/>
          <w:color w:val="000000"/>
          <w:sz w:val="20"/>
          <w:szCs w:val="20"/>
        </w:rPr>
        <w:t xml:space="preserve">оригинал </w:t>
      </w:r>
      <w:r w:rsidRPr="00F92A9A">
        <w:rPr>
          <w:color w:val="000000"/>
          <w:sz w:val="20"/>
          <w:szCs w:val="20"/>
        </w:rPr>
        <w:t>(приложение № 4);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- информацию о Ф.И.О. родителей (законных представителей), контактные данные родителей.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2.3.3. Поставить Организацию в известность о наличии у ребенка заболеваний и (или) медицинских противопоказаний, психических и индивидуальных особенностях.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2.3.4. Сообщить Организации о необходимости соблюдения Ребенком назначенного лечащим врачом Ребенка режима лечения.</w:t>
      </w:r>
      <w:r w:rsidRPr="00F92A9A">
        <w:rPr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>Сопроводить справкой от лечащего врача, с печатью медицинского учреждения, медицинские препараты, в случае необходимости их приема при наличии хронических заболеваний у ребёнка.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2.3.5.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 (приложение № 5), в том числе путем размещения на официальном сайте Организации в информационно-телекоммуникационной сети "Интернет".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2.3.6. Обеспечить перевозку Ребенка до определенного Организацией места сбора детей в сроки, установленные Организацией.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2.3.7. Оплатить стоимость поврежденного/испорченного имущества в соответствии с актом по п. 2.2.2. в течение 5 (пяти) рабочих дней с даты выставления счета.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 xml:space="preserve"> 2.4. Заказчик вправе: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2.4.1. Получать информацию от Организации по оказанию данной Организацией Ребенку услуг.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lastRenderedPageBreak/>
        <w:t xml:space="preserve"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2.4.4. Требовать от Организации возмещения ущерба и вреда, причиненного Организацией Ребенку. </w:t>
      </w:r>
    </w:p>
    <w:p w:rsidR="0097027F" w:rsidRDefault="0097027F" w:rsidP="00572A9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3. Размер, сроки и порядок оплаты</w:t>
      </w:r>
    </w:p>
    <w:p w:rsidR="008E4C11" w:rsidRPr="00F92A9A" w:rsidRDefault="008E4C11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3.1.  Стоимость путевки</w:t>
      </w:r>
      <w:r w:rsidR="008E4C11" w:rsidRPr="00F92A9A">
        <w:rPr>
          <w:color w:val="000000"/>
          <w:sz w:val="20"/>
          <w:szCs w:val="20"/>
        </w:rPr>
        <w:t xml:space="preserve">:    </w:t>
      </w:r>
      <w:r w:rsidRPr="00F92A9A">
        <w:rPr>
          <w:color w:val="000000"/>
          <w:sz w:val="20"/>
          <w:szCs w:val="20"/>
        </w:rPr>
        <w:t xml:space="preserve"> </w:t>
      </w:r>
      <w:sdt>
        <w:sdtPr>
          <w:rPr>
            <w:b/>
            <w:color w:val="000000"/>
            <w:sz w:val="20"/>
            <w:szCs w:val="20"/>
          </w:rPr>
          <w:alias w:val="стоимость"/>
          <w:tag w:val="стоимость"/>
          <w:id w:val="1913355231"/>
          <w:placeholder>
            <w:docPart w:val="88AB1A70E4B74178AE5567F7892DB4A3"/>
          </w:placeholder>
          <w:comboBox>
            <w:listItem w:value="Выберите элемент."/>
            <w:listItem w:displayText="50 400 (Пятьдесят тысяч четыреста) " w:value="50 400 (Пятьдесят тысяч четыреста) "/>
            <w:listItem w:displayText="48 300 (Сорок восемь тысяч триста) " w:value="48 300 (Сорок восемь тысяч триста) "/>
          </w:comboBox>
        </w:sdtPr>
        <w:sdtEndPr/>
        <w:sdtContent>
          <w:r w:rsidR="0024711A">
            <w:rPr>
              <w:b/>
              <w:color w:val="000000"/>
              <w:sz w:val="20"/>
              <w:szCs w:val="20"/>
            </w:rPr>
            <w:t xml:space="preserve">50 400 (Пятьдесят тысяч четыреста) </w:t>
          </w:r>
        </w:sdtContent>
      </w:sdt>
      <w:r w:rsidRPr="00F92A9A">
        <w:rPr>
          <w:color w:val="000000"/>
          <w:sz w:val="20"/>
          <w:szCs w:val="20"/>
        </w:rPr>
        <w:t xml:space="preserve"> </w:t>
      </w:r>
      <w:r w:rsidRPr="00F92A9A">
        <w:rPr>
          <w:b/>
          <w:color w:val="000000"/>
          <w:sz w:val="20"/>
          <w:szCs w:val="20"/>
        </w:rPr>
        <w:t>рублей</w:t>
      </w:r>
      <w:r w:rsidRPr="00F92A9A">
        <w:rPr>
          <w:color w:val="000000"/>
          <w:sz w:val="20"/>
          <w:szCs w:val="20"/>
        </w:rPr>
        <w:t>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3.2. «Родитель» обязуется произвести оплату в размере </w:t>
      </w:r>
      <w:r w:rsidR="0024711A">
        <w:rPr>
          <w:b/>
          <w:color w:val="000000"/>
          <w:sz w:val="20"/>
          <w:szCs w:val="20"/>
        </w:rPr>
        <w:t>10</w:t>
      </w:r>
      <w:r w:rsidRPr="00F92A9A">
        <w:rPr>
          <w:b/>
          <w:color w:val="000000"/>
          <w:sz w:val="20"/>
          <w:szCs w:val="20"/>
        </w:rPr>
        <w:t xml:space="preserve">0% от стоимости путевки </w:t>
      </w:r>
      <w:r w:rsidRPr="00F92A9A">
        <w:rPr>
          <w:color w:val="000000"/>
          <w:sz w:val="20"/>
          <w:szCs w:val="20"/>
        </w:rPr>
        <w:t>со дня бронирования путевки</w:t>
      </w:r>
      <w:r w:rsidRPr="00F92A9A">
        <w:rPr>
          <w:b/>
          <w:color w:val="000000"/>
          <w:sz w:val="20"/>
          <w:szCs w:val="20"/>
        </w:rPr>
        <w:t xml:space="preserve"> в течении 3 дней</w:t>
      </w:r>
      <w:r w:rsidRPr="00F92A9A">
        <w:rPr>
          <w:color w:val="000000"/>
          <w:sz w:val="20"/>
          <w:szCs w:val="20"/>
        </w:rPr>
        <w:t xml:space="preserve">, </w:t>
      </w:r>
      <w:r w:rsidR="0024711A" w:rsidRPr="0024711A">
        <w:rPr>
          <w:b/>
          <w:color w:val="000000"/>
          <w:sz w:val="20"/>
          <w:szCs w:val="20"/>
        </w:rPr>
        <w:t>но</w:t>
      </w:r>
      <w:r w:rsidR="0024711A">
        <w:rPr>
          <w:b/>
          <w:sz w:val="20"/>
          <w:szCs w:val="20"/>
        </w:rPr>
        <w:t xml:space="preserve"> не позднее </w:t>
      </w:r>
      <w:r w:rsidRPr="00F92A9A">
        <w:rPr>
          <w:b/>
          <w:sz w:val="20"/>
          <w:szCs w:val="20"/>
        </w:rPr>
        <w:t>начала лагерной смены</w:t>
      </w:r>
      <w:r w:rsidRPr="00F92A9A">
        <w:rPr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>путем перечисления на расчетный счет или непосредственно в кассу «Исполнителя».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3.3. В случае невыполнения «Родителем» условий п. п. 3.2. настоящего договора Исполнитель не гарантирует предоставления свободных путевок.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72A99" w:rsidRPr="00F92A9A" w:rsidRDefault="00572A99" w:rsidP="00F92A9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4. Ответственность Сторон</w:t>
      </w:r>
    </w:p>
    <w:p w:rsidR="00F92A9A" w:rsidRPr="00F92A9A" w:rsidRDefault="00F92A9A" w:rsidP="00F92A9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5. Основания изменения и расторжения Договора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5.3. Настоящий Договор может быть расторгнут досрочно по взаимному письменному соглашению Сторон.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5.5. Действие настоящего Договора прекращается по инициативе Организации в случаях: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 представления Заказчиком недостоверных документов о Ребенке, указанных в подпункте 2.3.2 пункта 2.3 настоящего Договора.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5.7. Организация вправе отказаться от исполнения настоящего Договора при условии полного возмещения Заказчику убытков.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6. Заключительные положения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 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6.5.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095CF1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95CF1" w:rsidRDefault="00572A99" w:rsidP="00095CF1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lastRenderedPageBreak/>
        <w:t xml:space="preserve"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 </w:t>
      </w:r>
    </w:p>
    <w:p w:rsidR="00095CF1" w:rsidRDefault="00095CF1" w:rsidP="00572A99">
      <w:pPr>
        <w:pStyle w:val="a3"/>
        <w:jc w:val="center"/>
        <w:rPr>
          <w:color w:val="000000"/>
          <w:sz w:val="20"/>
          <w:szCs w:val="20"/>
        </w:rPr>
      </w:pPr>
    </w:p>
    <w:p w:rsidR="00572A99" w:rsidRPr="00095CF1" w:rsidRDefault="00572A99" w:rsidP="00572A99">
      <w:pPr>
        <w:pStyle w:val="a3"/>
        <w:jc w:val="center"/>
        <w:rPr>
          <w:b/>
          <w:color w:val="000000"/>
          <w:sz w:val="20"/>
          <w:szCs w:val="20"/>
        </w:rPr>
      </w:pPr>
      <w:r w:rsidRPr="00095CF1">
        <w:rPr>
          <w:b/>
          <w:color w:val="000000"/>
          <w:sz w:val="20"/>
          <w:szCs w:val="20"/>
        </w:rPr>
        <w:t>7. Реквизиты и подписи Сторон</w:t>
      </w: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4377"/>
      </w:tblGrid>
      <w:tr w:rsidR="00572A99" w:rsidRPr="00F92A9A" w:rsidTr="00095CF1">
        <w:trPr>
          <w:trHeight w:val="84"/>
        </w:trPr>
        <w:tc>
          <w:tcPr>
            <w:tcW w:w="5404" w:type="dxa"/>
          </w:tcPr>
          <w:p w:rsidR="00572A99" w:rsidRPr="00F92A9A" w:rsidRDefault="00572A99" w:rsidP="00095CF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4377" w:type="dxa"/>
          </w:tcPr>
          <w:p w:rsidR="00572A99" w:rsidRPr="00F92A9A" w:rsidRDefault="00572A99" w:rsidP="0036224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Заказчик</w:t>
            </w:r>
          </w:p>
        </w:tc>
      </w:tr>
      <w:tr w:rsidR="00572A99" w:rsidRPr="00F92A9A" w:rsidTr="00F57115">
        <w:trPr>
          <w:trHeight w:val="443"/>
        </w:trPr>
        <w:tc>
          <w:tcPr>
            <w:tcW w:w="5404" w:type="dxa"/>
          </w:tcPr>
          <w:p w:rsidR="00F57115" w:rsidRDefault="00572A99" w:rsidP="0036224D">
            <w:pPr>
              <w:pStyle w:val="a3"/>
              <w:rPr>
                <w:color w:val="000000"/>
                <w:sz w:val="20"/>
                <w:szCs w:val="20"/>
              </w:rPr>
            </w:pPr>
            <w:r w:rsidRPr="00F92A9A">
              <w:rPr>
                <w:b/>
                <w:color w:val="000000"/>
                <w:sz w:val="20"/>
                <w:szCs w:val="20"/>
              </w:rPr>
              <w:t>Государственное унитарное предприятие «Оздоровительный комплекс «Дон»</w:t>
            </w:r>
            <w:r w:rsidR="00F57115" w:rsidRPr="00F92A9A">
              <w:rPr>
                <w:color w:val="000000"/>
                <w:sz w:val="20"/>
                <w:szCs w:val="20"/>
              </w:rPr>
              <w:t xml:space="preserve"> </w:t>
            </w:r>
          </w:p>
          <w:p w:rsidR="00F57115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 xml:space="preserve">Юридический адрес: Краснодарский край, Туапсинский район, </w:t>
            </w:r>
            <w:proofErr w:type="gramStart"/>
            <w:r w:rsidRPr="00F92A9A">
              <w:rPr>
                <w:color w:val="000000"/>
                <w:sz w:val="20"/>
                <w:szCs w:val="20"/>
              </w:rPr>
              <w:t>пгт.Новомихайловский</w:t>
            </w:r>
            <w:proofErr w:type="gramEnd"/>
            <w:r w:rsidRPr="00F92A9A">
              <w:rPr>
                <w:color w:val="000000"/>
                <w:sz w:val="20"/>
                <w:szCs w:val="20"/>
              </w:rPr>
              <w:t xml:space="preserve">-2, </w:t>
            </w:r>
          </w:p>
          <w:p w:rsidR="00F57115" w:rsidRPr="00F92A9A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ИНН/КПП 2365006132/236501001</w:t>
            </w:r>
          </w:p>
          <w:p w:rsidR="00F57115" w:rsidRPr="00F92A9A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 xml:space="preserve">ОГРН 1062365016460 </w:t>
            </w:r>
          </w:p>
          <w:p w:rsidR="00F57115" w:rsidRPr="00F92A9A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 xml:space="preserve">Р/сч 40602810900950000128 </w:t>
            </w:r>
          </w:p>
          <w:p w:rsidR="00F57115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Корр.сч. 30101810600000000966</w:t>
            </w:r>
          </w:p>
          <w:p w:rsidR="00F57115" w:rsidRPr="00F92A9A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 xml:space="preserve">в ПАО «Юг-Инвестбанк» г.Туапсе </w:t>
            </w:r>
          </w:p>
          <w:p w:rsidR="00F57115" w:rsidRPr="00F92A9A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БИК 040349966</w:t>
            </w:r>
          </w:p>
          <w:p w:rsidR="00F57115" w:rsidRDefault="00F57115" w:rsidP="00F5711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Телефон: 8-(86167)61-8-23</w:t>
            </w:r>
          </w:p>
          <w:p w:rsidR="00572A99" w:rsidRPr="00F92A9A" w:rsidRDefault="00F57115" w:rsidP="00F57115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Эл.адрес;</w:t>
            </w:r>
            <w:r w:rsidRPr="00F92A9A">
              <w:rPr>
                <w:color w:val="000000"/>
                <w:sz w:val="20"/>
                <w:szCs w:val="20"/>
                <w:lang w:val="en-US"/>
              </w:rPr>
              <w:t>gup</w:t>
            </w:r>
            <w:r w:rsidRPr="00F92A9A">
              <w:rPr>
                <w:color w:val="000000"/>
                <w:sz w:val="20"/>
                <w:szCs w:val="20"/>
              </w:rPr>
              <w:t>_</w:t>
            </w:r>
            <w:r w:rsidRPr="00F92A9A">
              <w:rPr>
                <w:color w:val="000000"/>
                <w:sz w:val="20"/>
                <w:szCs w:val="20"/>
                <w:lang w:val="en-US"/>
              </w:rPr>
              <w:t>ro</w:t>
            </w:r>
            <w:r w:rsidRPr="00F92A9A">
              <w:rPr>
                <w:color w:val="000000"/>
                <w:sz w:val="20"/>
                <w:szCs w:val="20"/>
              </w:rPr>
              <w:t>_</w:t>
            </w:r>
            <w:r w:rsidRPr="00F92A9A">
              <w:rPr>
                <w:color w:val="000000"/>
                <w:sz w:val="20"/>
                <w:szCs w:val="20"/>
                <w:lang w:val="en-US"/>
              </w:rPr>
              <w:t>or</w:t>
            </w:r>
            <w:r w:rsidRPr="00F92A9A">
              <w:rPr>
                <w:color w:val="000000"/>
                <w:sz w:val="20"/>
                <w:szCs w:val="20"/>
              </w:rPr>
              <w:t>_</w:t>
            </w:r>
            <w:r w:rsidRPr="00F92A9A">
              <w:rPr>
                <w:color w:val="000000"/>
                <w:sz w:val="20"/>
                <w:szCs w:val="20"/>
                <w:lang w:val="en-US"/>
              </w:rPr>
              <w:t>don</w:t>
            </w:r>
            <w:r w:rsidRPr="00F92A9A">
              <w:rPr>
                <w:color w:val="000000"/>
                <w:sz w:val="20"/>
                <w:szCs w:val="20"/>
              </w:rPr>
              <w:t>@</w:t>
            </w:r>
            <w:r w:rsidRPr="00F92A9A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92A9A">
              <w:rPr>
                <w:color w:val="000000"/>
                <w:sz w:val="20"/>
                <w:szCs w:val="20"/>
              </w:rPr>
              <w:t>.</w:t>
            </w:r>
            <w:r w:rsidRPr="00F92A9A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4377" w:type="dxa"/>
          </w:tcPr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</w:tblGrid>
            <w:tr w:rsidR="00F57115" w:rsidTr="00F57115">
              <w:sdt>
                <w:sdtPr>
                  <w:rPr>
                    <w:sz w:val="20"/>
                    <w:szCs w:val="20"/>
                  </w:rPr>
                  <w:id w:val="1238358076"/>
                  <w:placeholder>
                    <w:docPart w:val="B7DEE3C71D174505B004C6491C39B4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51" w:type="dxa"/>
                    </w:tcPr>
                    <w:p w:rsidR="00F57115" w:rsidRDefault="00095CF1" w:rsidP="00095CF1">
                      <w:pPr>
                        <w:rPr>
                          <w:sz w:val="20"/>
                          <w:szCs w:val="20"/>
                        </w:rPr>
                      </w:pPr>
                      <w:r w:rsidRPr="004849DF">
                        <w:rPr>
                          <w:rStyle w:val="af3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F57115" w:rsidTr="00F57115">
              <w:tc>
                <w:tcPr>
                  <w:tcW w:w="4151" w:type="dxa"/>
                </w:tcPr>
                <w:p w:rsidR="00F57115" w:rsidRPr="00F57115" w:rsidRDefault="00F57115" w:rsidP="003622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1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Паспорт РФ: серия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id w:val="1130357295"/>
                      <w:placeholder>
                        <w:docPart w:val="B7DEE3C71D174505B004C6491C39B461"/>
                      </w:placeholder>
                      <w:showingPlcHdr/>
                      <w:text/>
                    </w:sdtPr>
                    <w:sdtEndPr/>
                    <w:sdtContent>
                      <w:r w:rsidRPr="00F57115">
                        <w:rPr>
                          <w:rStyle w:val="af3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  <w:r w:rsidRPr="00F571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№_  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id w:val="-1977290485"/>
                      <w:placeholder>
                        <w:docPart w:val="B7DEE3C71D174505B004C6491C39B461"/>
                      </w:placeholder>
                      <w:showingPlcHdr/>
                      <w:text/>
                    </w:sdtPr>
                    <w:sdtEndPr/>
                    <w:sdtContent>
                      <w:r w:rsidRPr="00F57115">
                        <w:rPr>
                          <w:rStyle w:val="af3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sdtContent>
                  </w:sdt>
                </w:p>
              </w:tc>
            </w:tr>
            <w:tr w:rsidR="00F57115" w:rsidTr="00F57115">
              <w:tc>
                <w:tcPr>
                  <w:tcW w:w="4151" w:type="dxa"/>
                </w:tcPr>
                <w:p w:rsidR="00F57115" w:rsidRPr="00F57115" w:rsidRDefault="00F57115" w:rsidP="003622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1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Выдан  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id w:val="1024142512"/>
                      <w:placeholder>
                        <w:docPart w:val="392CC143C56C43E0961DA22E992C2454"/>
                      </w:placeholder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57115">
                        <w:rPr>
                          <w:rStyle w:val="af3"/>
                          <w:rFonts w:ascii="Times New Roman" w:hAnsi="Times New Roman" w:cs="Times New Roman"/>
                        </w:rPr>
                        <w:t>Место для ввода даты.</w:t>
                      </w:r>
                    </w:sdtContent>
                  </w:sdt>
                </w:p>
              </w:tc>
            </w:tr>
            <w:tr w:rsidR="00F57115" w:rsidTr="00F57115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588916207"/>
                  <w:placeholder>
                    <w:docPart w:val="B7DEE3C71D174505B004C6491C39B4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51" w:type="dxa"/>
                    </w:tcPr>
                    <w:p w:rsidR="00F57115" w:rsidRPr="00F57115" w:rsidRDefault="00F57115" w:rsidP="003622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7115">
                        <w:rPr>
                          <w:rStyle w:val="af3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F57115" w:rsidTr="00F57115">
              <w:tc>
                <w:tcPr>
                  <w:tcW w:w="4151" w:type="dxa"/>
                </w:tcPr>
                <w:p w:rsidR="00F57115" w:rsidRPr="00F57115" w:rsidRDefault="00F57115" w:rsidP="0036224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71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Зарегистрирован по адресу: </w:t>
                  </w:r>
                </w:p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75548332"/>
                    <w:placeholder>
                      <w:docPart w:val="B7DEE3C71D174505B004C6491C39B461"/>
                    </w:placeholder>
                    <w:showingPlcHdr/>
                    <w:text/>
                  </w:sdtPr>
                  <w:sdtEndPr/>
                  <w:sdtContent>
                    <w:p w:rsidR="00F57115" w:rsidRPr="00F57115" w:rsidRDefault="00F57115" w:rsidP="003622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7115">
                        <w:rPr>
                          <w:rStyle w:val="af3"/>
                          <w:rFonts w:ascii="Times New Roman" w:hAnsi="Times New Roman" w:cs="Times New Roman"/>
                        </w:rPr>
                        <w:t>Место для ввода текста.</w:t>
                      </w:r>
                    </w:p>
                  </w:sdtContent>
                </w:sdt>
              </w:tc>
            </w:tr>
          </w:tbl>
          <w:p w:rsidR="00572A99" w:rsidRPr="00F92A9A" w:rsidRDefault="00572A99" w:rsidP="0036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A99" w:rsidRPr="00F92A9A" w:rsidTr="00F57115">
        <w:tc>
          <w:tcPr>
            <w:tcW w:w="5404" w:type="dxa"/>
          </w:tcPr>
          <w:p w:rsidR="00F57115" w:rsidRDefault="00F57115" w:rsidP="0036224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572A99" w:rsidRPr="00F92A9A" w:rsidRDefault="00F57115" w:rsidP="0036224D">
            <w:pPr>
              <w:pStyle w:val="a3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Директор__________________И.Н.Борисова</w:t>
            </w:r>
          </w:p>
        </w:tc>
        <w:tc>
          <w:tcPr>
            <w:tcW w:w="4377" w:type="dxa"/>
          </w:tcPr>
          <w:p w:rsidR="00F57115" w:rsidRDefault="00F57115" w:rsidP="0036224D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572A99" w:rsidRPr="00F92A9A" w:rsidRDefault="00572A99" w:rsidP="0036224D">
            <w:pPr>
              <w:pStyle w:val="a3"/>
              <w:rPr>
                <w:color w:val="000000"/>
                <w:sz w:val="20"/>
                <w:szCs w:val="20"/>
              </w:rPr>
            </w:pPr>
            <w:r w:rsidRPr="00F92A9A">
              <w:rPr>
                <w:color w:val="000000"/>
                <w:sz w:val="20"/>
                <w:szCs w:val="20"/>
              </w:rPr>
              <w:t>________________</w:t>
            </w:r>
            <w:r w:rsidR="00F57115">
              <w:rPr>
                <w:color w:val="000000"/>
                <w:sz w:val="20"/>
                <w:szCs w:val="20"/>
              </w:rPr>
              <w:t>(</w:t>
            </w:r>
            <w:r w:rsidRPr="00F92A9A">
              <w:rPr>
                <w:color w:val="000000"/>
                <w:sz w:val="20"/>
                <w:szCs w:val="20"/>
              </w:rPr>
              <w:t>______________</w:t>
            </w:r>
            <w:r w:rsidR="00F57115">
              <w:rPr>
                <w:color w:val="000000"/>
                <w:sz w:val="20"/>
                <w:szCs w:val="20"/>
              </w:rPr>
              <w:t>____</w:t>
            </w:r>
            <w:r w:rsidRPr="00F92A9A">
              <w:rPr>
                <w:color w:val="000000"/>
                <w:sz w:val="20"/>
                <w:szCs w:val="20"/>
              </w:rPr>
              <w:t>____</w:t>
            </w:r>
            <w:r w:rsidR="00F57115">
              <w:rPr>
                <w:color w:val="000000"/>
                <w:sz w:val="20"/>
                <w:szCs w:val="20"/>
              </w:rPr>
              <w:t>)</w:t>
            </w:r>
          </w:p>
          <w:p w:rsidR="00572A99" w:rsidRPr="00F92A9A" w:rsidRDefault="00572A99" w:rsidP="00362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&lt;***&gt; В случае приема в Организацию детей-инвалидов и детей с ограниченными возможностями здоровья. </w:t>
      </w:r>
    </w:p>
    <w:p w:rsidR="008E4C11" w:rsidRPr="00F92A9A" w:rsidRDefault="008E4C11">
      <w:pPr>
        <w:rPr>
          <w:rFonts w:ascii="Times New Roman" w:hAnsi="Times New Roman" w:cs="Times New Roman"/>
          <w:sz w:val="20"/>
          <w:szCs w:val="20"/>
        </w:rPr>
      </w:pPr>
      <w:r w:rsidRPr="00F92A9A">
        <w:rPr>
          <w:rFonts w:ascii="Times New Roman" w:hAnsi="Times New Roman" w:cs="Times New Roman"/>
          <w:sz w:val="20"/>
          <w:szCs w:val="20"/>
        </w:rPr>
        <w:br w:type="page"/>
      </w:r>
    </w:p>
    <w:p w:rsidR="00572A99" w:rsidRPr="00F92A9A" w:rsidRDefault="00572A99" w:rsidP="008E4C11">
      <w:pPr>
        <w:rPr>
          <w:rFonts w:ascii="Times New Roman" w:hAnsi="Times New Roman" w:cs="Times New Roman"/>
          <w:sz w:val="20"/>
          <w:szCs w:val="20"/>
        </w:rPr>
      </w:pPr>
    </w:p>
    <w:p w:rsidR="00572A99" w:rsidRPr="00F92A9A" w:rsidRDefault="00572A99" w:rsidP="00572A99">
      <w:pPr>
        <w:jc w:val="right"/>
        <w:rPr>
          <w:rFonts w:ascii="Times New Roman" w:hAnsi="Times New Roman" w:cs="Times New Roman"/>
          <w:sz w:val="20"/>
          <w:szCs w:val="20"/>
        </w:rPr>
      </w:pPr>
      <w:r w:rsidRPr="00F92A9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72A99" w:rsidRPr="00F92A9A" w:rsidRDefault="00572A99" w:rsidP="00572A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A99" w:rsidRPr="00F92A9A" w:rsidRDefault="00572A99" w:rsidP="00572A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2A9A">
        <w:rPr>
          <w:rFonts w:ascii="Times New Roman" w:hAnsi="Times New Roman" w:cs="Times New Roman"/>
          <w:b/>
          <w:sz w:val="20"/>
          <w:szCs w:val="20"/>
        </w:rPr>
        <w:t xml:space="preserve">Перечень медицинских противопоказания для пребывания детей в организации отдыха и оздоровления </w:t>
      </w:r>
      <w:r w:rsidRPr="00F92A9A">
        <w:rPr>
          <w:rStyle w:val="af0"/>
          <w:rFonts w:ascii="Times New Roman" w:hAnsi="Times New Roman" w:cs="Times New Roman"/>
          <w:bCs/>
          <w:sz w:val="20"/>
          <w:szCs w:val="20"/>
        </w:rPr>
        <w:footnoteReference w:id="5"/>
      </w:r>
      <w:r w:rsidRPr="00F92A9A">
        <w:rPr>
          <w:rFonts w:ascii="Times New Roman" w:hAnsi="Times New Roman" w:cs="Times New Roman"/>
          <w:bCs/>
          <w:sz w:val="20"/>
          <w:szCs w:val="20"/>
        </w:rPr>
        <w:t>: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соматические заболевания в острой и подострой стадии, хронические заболевания в стадии обострения, в стадии декомпенсации;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установленный диагноз «бактерионосительство возбудителей кишечных инфекций, дифтерии»;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активный туберкулез любой локализации;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наличие контакта с инфекционными больными в течение 21 календарного дня перед заездом;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злокачественные новообразования, требующие лечения, в том числе проведения химиотерапии;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эпилепсия с текущими приступами, в том числе резистентная к проводимому лечению;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кахексия;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572A99" w:rsidRPr="00F92A9A" w:rsidRDefault="00572A99" w:rsidP="00572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99" w:rsidRPr="00F92A9A" w:rsidRDefault="00572A99" w:rsidP="00572A9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92A9A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</w:t>
      </w:r>
    </w:p>
    <w:p w:rsidR="00572A99" w:rsidRPr="00F92A9A" w:rsidRDefault="00572A99" w:rsidP="00572A99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92A9A">
        <w:rPr>
          <w:rFonts w:ascii="Times New Roman" w:eastAsia="Calibri" w:hAnsi="Times New Roman" w:cs="Times New Roman"/>
          <w:b/>
          <w:i/>
          <w:sz w:val="20"/>
          <w:szCs w:val="20"/>
        </w:rPr>
        <w:br w:type="page"/>
      </w:r>
    </w:p>
    <w:p w:rsidR="00572A99" w:rsidRPr="00F92A9A" w:rsidRDefault="00572A99" w:rsidP="00572A99">
      <w:pPr>
        <w:pStyle w:val="a3"/>
        <w:jc w:val="right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lastRenderedPageBreak/>
        <w:t>Приложение № 2</w:t>
      </w:r>
    </w:p>
    <w:p w:rsidR="00572A99" w:rsidRPr="00F92A9A" w:rsidRDefault="00572A99" w:rsidP="00572A99">
      <w:pPr>
        <w:pStyle w:val="a3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</w:p>
    <w:p w:rsidR="00572A99" w:rsidRPr="00F92A9A" w:rsidRDefault="00572A99" w:rsidP="00191A9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</w:t>
      </w:r>
    </w:p>
    <w:p w:rsidR="00572A99" w:rsidRPr="00F92A9A" w:rsidRDefault="00572A99" w:rsidP="00191A9A">
      <w:pPr>
        <w:pStyle w:val="a3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Я,</w:t>
      </w:r>
      <w:r w:rsidR="00F57115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29025247"/>
          <w:placeholder>
            <w:docPart w:val="B7DEE3C71D174505B004C6491C39B461"/>
          </w:placeholder>
          <w:showingPlcHdr/>
          <w:text/>
        </w:sdtPr>
        <w:sdtEndPr/>
        <w:sdtContent>
          <w:r w:rsidR="00F57115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>, проживающий (-ая) по адресу</w:t>
      </w:r>
      <w:r w:rsidR="00374A62"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1165130900"/>
          <w:placeholder>
            <w:docPart w:val="B7DEE3C71D174505B004C6491C39B461"/>
          </w:placeholder>
          <w:showingPlcHdr/>
          <w:text/>
        </w:sdtPr>
        <w:sdtEndPr/>
        <w:sdtContent>
          <w:r w:rsidR="00F57115" w:rsidRPr="004849DF">
            <w:rPr>
              <w:rStyle w:val="af3"/>
            </w:rPr>
            <w:t>Место для ввода текста.</w:t>
          </w:r>
        </w:sdtContent>
      </w:sdt>
    </w:p>
    <w:p w:rsidR="00374A62" w:rsidRDefault="00374A62" w:rsidP="00191A9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Паспорт</w:t>
      </w:r>
      <w:sdt>
        <w:sdtPr>
          <w:rPr>
            <w:color w:val="000000"/>
            <w:sz w:val="20"/>
            <w:szCs w:val="20"/>
          </w:rPr>
          <w:id w:val="-536047304"/>
          <w:placeholder>
            <w:docPart w:val="B7DEE3C71D174505B004C6491C39B461"/>
          </w:placeholder>
          <w:showingPlcHdr/>
          <w:text/>
        </w:sdtPr>
        <w:sdtEndPr/>
        <w:sdtContent>
          <w:r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>, выдан</w:t>
      </w:r>
      <w:sdt>
        <w:sdtPr>
          <w:rPr>
            <w:color w:val="000000"/>
            <w:sz w:val="20"/>
            <w:szCs w:val="20"/>
          </w:rPr>
          <w:id w:val="1655872728"/>
          <w:placeholder>
            <w:docPart w:val="392CC143C56C43E0961DA22E992C245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4849DF">
            <w:rPr>
              <w:rStyle w:val="af3"/>
            </w:rPr>
            <w:t>Место для ввода даты.</w:t>
          </w:r>
        </w:sdtContent>
      </w:sdt>
      <w:r>
        <w:rPr>
          <w:color w:val="000000"/>
          <w:sz w:val="20"/>
          <w:szCs w:val="20"/>
        </w:rPr>
        <w:t xml:space="preserve">  </w:t>
      </w:r>
      <w:r w:rsidR="00191A9A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191A9A">
        <w:rPr>
          <w:color w:val="000000"/>
          <w:sz w:val="20"/>
          <w:szCs w:val="20"/>
        </w:rPr>
        <w:t xml:space="preserve">(кем)  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880808789"/>
          <w:placeholder>
            <w:docPart w:val="B7DEE3C71D174505B004C6491C39B461"/>
          </w:placeholder>
          <w:showingPlcHdr/>
          <w:text/>
        </w:sdtPr>
        <w:sdtEndPr/>
        <w:sdtContent>
          <w:r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. </w:t>
      </w:r>
    </w:p>
    <w:p w:rsidR="00374A62" w:rsidRPr="00191A9A" w:rsidRDefault="00191A9A" w:rsidP="00191A9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572A99" w:rsidRPr="00F92A9A" w:rsidRDefault="00572A99" w:rsidP="007C0BCF">
      <w:pPr>
        <w:pStyle w:val="a3"/>
        <w:ind w:firstLine="567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Даю добровольное информированное согласие на проведение медицинских вмешательств моему ребенку</w:t>
      </w:r>
      <w:sdt>
        <w:sdtPr>
          <w:rPr>
            <w:color w:val="000000"/>
            <w:sz w:val="20"/>
            <w:szCs w:val="20"/>
          </w:rPr>
          <w:id w:val="-1876073669"/>
          <w:placeholder>
            <w:docPart w:val="B7DEE3C71D174505B004C6491C39B461"/>
          </w:placeholder>
          <w:showingPlcHdr/>
          <w:text/>
        </w:sdtPr>
        <w:sdtEndPr/>
        <w:sdtContent>
          <w:r w:rsidR="00F57115" w:rsidRPr="004849DF">
            <w:rPr>
              <w:rStyle w:val="af3"/>
            </w:rPr>
            <w:t>Место для ввода текста.</w:t>
          </w:r>
        </w:sdtContent>
      </w:sdt>
      <w:r w:rsidR="00374A62">
        <w:rPr>
          <w:color w:val="000000"/>
          <w:sz w:val="20"/>
          <w:szCs w:val="20"/>
        </w:rPr>
        <w:t xml:space="preserve">  </w:t>
      </w:r>
      <w:r w:rsidRPr="00F92A9A">
        <w:rPr>
          <w:color w:val="000000"/>
          <w:sz w:val="20"/>
          <w:szCs w:val="20"/>
        </w:rPr>
        <w:t>года рождения, чьим законным представителем я являюсь</w:t>
      </w:r>
      <w:r w:rsidR="00374A62" w:rsidRPr="00374A62">
        <w:rPr>
          <w:color w:val="000000"/>
          <w:sz w:val="20"/>
          <w:szCs w:val="20"/>
        </w:rPr>
        <w:t xml:space="preserve"> </w:t>
      </w:r>
      <w:r w:rsidR="00374A62" w:rsidRPr="00F92A9A">
        <w:rPr>
          <w:color w:val="000000"/>
          <w:sz w:val="20"/>
          <w:szCs w:val="20"/>
        </w:rPr>
        <w:t xml:space="preserve">на основании свидетельства о рождении серия </w:t>
      </w:r>
      <w:sdt>
        <w:sdtPr>
          <w:rPr>
            <w:color w:val="000000"/>
            <w:sz w:val="20"/>
            <w:szCs w:val="20"/>
          </w:rPr>
          <w:id w:val="1747376442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  <w:r w:rsidR="00374A62" w:rsidRPr="00F92A9A">
        <w:rPr>
          <w:color w:val="000000"/>
          <w:sz w:val="20"/>
          <w:szCs w:val="20"/>
        </w:rPr>
        <w:t xml:space="preserve"> № </w:t>
      </w:r>
      <w:sdt>
        <w:sdtPr>
          <w:rPr>
            <w:color w:val="000000"/>
            <w:sz w:val="20"/>
            <w:szCs w:val="20"/>
          </w:rPr>
          <w:id w:val="-298389588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>,   проживающего по адресу</w:t>
      </w:r>
      <w:r w:rsidR="00374A62">
        <w:rPr>
          <w:color w:val="000000"/>
          <w:sz w:val="20"/>
          <w:szCs w:val="20"/>
          <w:u w:val="single"/>
        </w:rPr>
        <w:t>:</w:t>
      </w:r>
      <w:sdt>
        <w:sdtPr>
          <w:rPr>
            <w:color w:val="000000"/>
            <w:sz w:val="20"/>
            <w:szCs w:val="20"/>
            <w:u w:val="single"/>
          </w:rPr>
          <w:id w:val="966473829"/>
          <w:placeholder>
            <w:docPart w:val="B7DEE3C71D174505B004C6491C39B461"/>
          </w:placeholder>
          <w:showingPlcHdr/>
          <w:text/>
        </w:sdtPr>
        <w:sdtEndPr/>
        <w:sdtContent>
          <w:r w:rsidR="00F57115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фактический адрес проживания ребенка при оказании первичной медико-санитарной, неотложной и скорой медицинской помощи в оздоровительной и медицинской организации. </w:t>
      </w:r>
    </w:p>
    <w:p w:rsidR="00572A99" w:rsidRPr="00F92A9A" w:rsidRDefault="00572A99" w:rsidP="00374A62">
      <w:pPr>
        <w:pStyle w:val="a3"/>
        <w:ind w:firstLine="567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</w:t>
      </w:r>
      <w:proofErr w:type="gramStart"/>
      <w:r w:rsidRPr="00F92A9A">
        <w:rPr>
          <w:color w:val="000000"/>
          <w:sz w:val="20"/>
          <w:szCs w:val="20"/>
        </w:rPr>
        <w:t>так же</w:t>
      </w:r>
      <w:proofErr w:type="gramEnd"/>
      <w:r w:rsidRPr="00F92A9A">
        <w:rPr>
          <w:color w:val="000000"/>
          <w:sz w:val="20"/>
          <w:szCs w:val="20"/>
        </w:rPr>
        <w:t xml:space="preserve">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 В доступной для меня форме мне даны разъяснения о целях, порядке оказания медицинской помощи. 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 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Информированное добровольное согласие действительно на срок пребывания ребенка </w:t>
      </w:r>
      <w:bookmarkStart w:id="1" w:name="_Hlk64638429"/>
      <w:r w:rsidR="00F57115">
        <w:rPr>
          <w:color w:val="000000"/>
          <w:sz w:val="20"/>
          <w:szCs w:val="20"/>
        </w:rPr>
        <w:t>в оздоровительной организации.</w:t>
      </w:r>
    </w:p>
    <w:bookmarkEnd w:id="1"/>
    <w:p w:rsidR="00F57115" w:rsidRDefault="00572A99" w:rsidP="00F5711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__</w:t>
      </w:r>
      <w:sdt>
        <w:sdtPr>
          <w:rPr>
            <w:color w:val="000000"/>
            <w:sz w:val="20"/>
            <w:szCs w:val="20"/>
          </w:rPr>
          <w:id w:val="-1167316747"/>
          <w:placeholder>
            <w:docPart w:val="B7DEE3C71D174505B004C6491C39B461"/>
          </w:placeholder>
          <w:showingPlcHdr/>
          <w:text/>
        </w:sdtPr>
        <w:sdtEndPr/>
        <w:sdtContent>
          <w:r w:rsidR="00F57115" w:rsidRPr="004849DF">
            <w:rPr>
              <w:rStyle w:val="af3"/>
            </w:rPr>
            <w:t>Место для ввода текста.</w:t>
          </w:r>
        </w:sdtContent>
      </w:sdt>
      <w:r w:rsidR="00374A62">
        <w:rPr>
          <w:color w:val="000000"/>
          <w:sz w:val="20"/>
          <w:szCs w:val="20"/>
        </w:rPr>
        <w:t>________</w:t>
      </w:r>
      <w:r w:rsidR="00F57115">
        <w:rPr>
          <w:color w:val="000000"/>
          <w:sz w:val="20"/>
          <w:szCs w:val="20"/>
        </w:rPr>
        <w:t>______ Подпись</w:t>
      </w:r>
    </w:p>
    <w:p w:rsidR="00572A99" w:rsidRPr="00F57115" w:rsidRDefault="00374A62" w:rsidP="00F57115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572A99" w:rsidRPr="00F57115">
        <w:rPr>
          <w:color w:val="000000"/>
          <w:sz w:val="16"/>
          <w:szCs w:val="16"/>
        </w:rPr>
        <w:t xml:space="preserve"> Ф.И.О. одного из родителей, опекуна, попечителя, иного законного представителя </w:t>
      </w:r>
    </w:p>
    <w:p w:rsidR="00F57115" w:rsidRDefault="00572A99" w:rsidP="00F57115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__</w:t>
      </w:r>
      <w:sdt>
        <w:sdtPr>
          <w:rPr>
            <w:color w:val="000000"/>
            <w:sz w:val="20"/>
            <w:szCs w:val="20"/>
          </w:rPr>
          <w:id w:val="-1771315247"/>
          <w:placeholder>
            <w:docPart w:val="B7DEE3C71D174505B004C6491C39B461"/>
          </w:placeholder>
          <w:showingPlcHdr/>
          <w:text/>
        </w:sdtPr>
        <w:sdtEndPr/>
        <w:sdtContent>
          <w:r w:rsidR="00F57115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>________</w:t>
      </w:r>
      <w:r w:rsidR="00F57115">
        <w:rPr>
          <w:color w:val="000000"/>
          <w:sz w:val="20"/>
          <w:szCs w:val="20"/>
        </w:rPr>
        <w:t>______</w:t>
      </w:r>
      <w:r w:rsidRPr="00F92A9A">
        <w:rPr>
          <w:color w:val="000000"/>
          <w:sz w:val="20"/>
          <w:szCs w:val="20"/>
        </w:rPr>
        <w:t xml:space="preserve"> Подпись, </w:t>
      </w:r>
    </w:p>
    <w:p w:rsidR="00572A99" w:rsidRPr="00F57115" w:rsidRDefault="00F57115" w:rsidP="00F57115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57115">
        <w:rPr>
          <w:color w:val="000000"/>
          <w:sz w:val="16"/>
          <w:szCs w:val="16"/>
        </w:rPr>
        <w:t xml:space="preserve">     </w:t>
      </w:r>
      <w:r w:rsidR="00572A99" w:rsidRPr="00F57115">
        <w:rPr>
          <w:color w:val="000000"/>
          <w:sz w:val="16"/>
          <w:szCs w:val="16"/>
        </w:rPr>
        <w:t xml:space="preserve">    Ф.И.О. уполномоченного лица оздоровительной организации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«________» _________________________ 20_______г.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Дата оформления добровольного информированного согласия</w:t>
      </w:r>
    </w:p>
    <w:p w:rsid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</w:t>
      </w:r>
    </w:p>
    <w:p w:rsidR="00F92A9A" w:rsidRPr="00F92A9A" w:rsidRDefault="00F92A9A" w:rsidP="00F92A9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</w:rPr>
        <w:br w:type="page"/>
      </w:r>
    </w:p>
    <w:p w:rsidR="00572A99" w:rsidRPr="00F92A9A" w:rsidRDefault="00572A99" w:rsidP="00572A99">
      <w:pPr>
        <w:pStyle w:val="a3"/>
        <w:jc w:val="center"/>
        <w:rPr>
          <w:b/>
          <w:color w:val="000000"/>
          <w:sz w:val="20"/>
          <w:szCs w:val="20"/>
        </w:rPr>
      </w:pPr>
      <w:r w:rsidRPr="00F92A9A">
        <w:rPr>
          <w:b/>
          <w:color w:val="000000"/>
          <w:sz w:val="20"/>
          <w:szCs w:val="20"/>
        </w:rPr>
        <w:lastRenderedPageBreak/>
        <w:t>Перечень 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1.    Опрос, в том числе выявление жалоб, сбор анамнеза.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2. Осмотр, в том числе пальпация, перкуссия, аускультация.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3.    Антропометрические исследования, спирометрия, динамометрия. 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4.    Термометрия.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5.    Тонометрия.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6.    Неинвазивные исследования органа зрения и зрительных функций.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7.    Неинвазивные исследования органа слуха и слуховых функций.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8. Исследование функций нервной системы (чувствительной и двигательной сферы).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9.  Лабораторные методы обследования, в том числе клинические.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10. Функциональные методы обследования, в том числе электрокардиография. 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12. Введение лекарственных препаратов по назначению врача, в том числе внутримышечно, внутривенно, подкожно, внутрикожно. </w:t>
      </w:r>
    </w:p>
    <w:p w:rsidR="00572A99" w:rsidRPr="00F92A9A" w:rsidRDefault="00572A99" w:rsidP="00572A9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A9A">
        <w:rPr>
          <w:color w:val="000000"/>
          <w:sz w:val="20"/>
          <w:szCs w:val="20"/>
        </w:rPr>
        <w:br w:type="page"/>
      </w:r>
    </w:p>
    <w:p w:rsidR="00572A99" w:rsidRPr="00F92A9A" w:rsidRDefault="00572A99" w:rsidP="00572A99">
      <w:pPr>
        <w:pStyle w:val="a3"/>
        <w:jc w:val="right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lastRenderedPageBreak/>
        <w:t>Приложение № 3</w:t>
      </w:r>
    </w:p>
    <w:p w:rsidR="00572A99" w:rsidRPr="00F92A9A" w:rsidRDefault="00572A99" w:rsidP="00572A99">
      <w:pPr>
        <w:pStyle w:val="a3"/>
        <w:jc w:val="center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jc w:val="center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СОГЛАСИЕ</w:t>
      </w:r>
    </w:p>
    <w:p w:rsidR="00572A99" w:rsidRPr="00F92A9A" w:rsidRDefault="00572A99" w:rsidP="00572A99">
      <w:pPr>
        <w:pStyle w:val="a3"/>
        <w:jc w:val="center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на фото и видеосъёмку и дальнейшего использования фотографических снимков и видео материала</w:t>
      </w:r>
    </w:p>
    <w:p w:rsidR="00572A99" w:rsidRPr="00F92A9A" w:rsidRDefault="00572A99" w:rsidP="00572A9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2" w:name="_Hlk64638492"/>
      <w:r w:rsidRPr="00F92A9A">
        <w:rPr>
          <w:color w:val="000000"/>
          <w:sz w:val="20"/>
          <w:szCs w:val="20"/>
        </w:rPr>
        <w:t xml:space="preserve">Я, </w:t>
      </w:r>
      <w:sdt>
        <w:sdtPr>
          <w:rPr>
            <w:color w:val="000000"/>
            <w:sz w:val="20"/>
            <w:szCs w:val="20"/>
          </w:rPr>
          <w:id w:val="-1832139464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</w:p>
    <w:p w:rsidR="00572A99" w:rsidRDefault="00572A99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(Фамилия, Имя, Отчество)</w:t>
      </w:r>
      <w:r w:rsidR="00191A9A">
        <w:rPr>
          <w:color w:val="000000"/>
          <w:sz w:val="20"/>
          <w:szCs w:val="20"/>
        </w:rPr>
        <w:t xml:space="preserve">  </w:t>
      </w:r>
    </w:p>
    <w:p w:rsidR="00191A9A" w:rsidRPr="00F92A9A" w:rsidRDefault="00191A9A" w:rsidP="00572A9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Проживающий(ая) по адресу: </w:t>
      </w:r>
      <w:sdt>
        <w:sdtPr>
          <w:rPr>
            <w:color w:val="000000"/>
            <w:sz w:val="20"/>
            <w:szCs w:val="20"/>
          </w:rPr>
          <w:id w:val="1471863948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</w:p>
    <w:p w:rsidR="00572A99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Паспорт</w:t>
      </w:r>
      <w:r w:rsidR="007C0BC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045026483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, выдан </w:t>
      </w:r>
      <w:sdt>
        <w:sdtPr>
          <w:rPr>
            <w:color w:val="000000"/>
            <w:sz w:val="20"/>
            <w:szCs w:val="20"/>
          </w:rPr>
          <w:id w:val="-396130757"/>
          <w:placeholder>
            <w:docPart w:val="392CC143C56C43E0961DA22E992C245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C0BCF" w:rsidRPr="004849DF">
            <w:rPr>
              <w:rStyle w:val="af3"/>
            </w:rPr>
            <w:t>Место для ввода даты.</w:t>
          </w:r>
        </w:sdtContent>
      </w:sdt>
      <w:r w:rsidR="007C0BCF">
        <w:rPr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 xml:space="preserve">как законный представитель </w:t>
      </w:r>
      <w:r w:rsidR="007C0BCF" w:rsidRPr="007C0BCF">
        <w:rPr>
          <w:color w:val="000000"/>
          <w:sz w:val="20"/>
          <w:szCs w:val="20"/>
        </w:rPr>
        <w:t>несовершеннолетнего</w:t>
      </w:r>
      <w:r w:rsidR="007C0BCF">
        <w:rPr>
          <w:color w:val="000000"/>
          <w:sz w:val="20"/>
          <w:szCs w:val="20"/>
        </w:rPr>
        <w:t xml:space="preserve">  </w:t>
      </w:r>
      <w:sdt>
        <w:sdtPr>
          <w:rPr>
            <w:color w:val="000000"/>
            <w:sz w:val="20"/>
            <w:szCs w:val="20"/>
          </w:rPr>
          <w:id w:val="-443462630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  <w:r w:rsidR="007C0BCF">
        <w:rPr>
          <w:color w:val="000000"/>
          <w:sz w:val="20"/>
          <w:szCs w:val="20"/>
        </w:rPr>
        <w:t xml:space="preserve"> </w:t>
      </w:r>
      <w:r w:rsidRPr="00F92A9A">
        <w:rPr>
          <w:color w:val="000000"/>
          <w:sz w:val="20"/>
          <w:szCs w:val="20"/>
        </w:rPr>
        <w:t xml:space="preserve">на основании свидетельства о рождении серия </w:t>
      </w:r>
      <w:sdt>
        <w:sdtPr>
          <w:rPr>
            <w:color w:val="000000"/>
            <w:sz w:val="20"/>
            <w:szCs w:val="20"/>
          </w:rPr>
          <w:id w:val="-821808396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 № </w:t>
      </w:r>
      <w:sdt>
        <w:sdtPr>
          <w:rPr>
            <w:color w:val="000000"/>
            <w:sz w:val="20"/>
            <w:szCs w:val="20"/>
          </w:rPr>
          <w:id w:val="-83303919"/>
          <w:placeholder>
            <w:docPart w:val="B7DEE3C71D174505B004C6491C39B461"/>
          </w:placeholder>
          <w:showingPlcHdr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</w:p>
    <w:p w:rsidR="007C0BCF" w:rsidRPr="007C0BCF" w:rsidRDefault="00A8323A" w:rsidP="007C0BCF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sdt>
        <w:sdtPr>
          <w:rPr>
            <w:rFonts w:ascii="Times New Roman" w:eastAsia="DejaVu Sans" w:hAnsi="Times New Roman" w:cs="Times New Roman"/>
            <w:i/>
            <w:color w:val="00000A"/>
            <w:sz w:val="20"/>
            <w:szCs w:val="20"/>
          </w:rPr>
          <w:id w:val="-2139018429"/>
          <w:placeholder>
            <w:docPart w:val="B7DEE3C71D174505B004C6491C39B461"/>
          </w:placeholder>
          <w:showingPlcHdr/>
          <w:text/>
        </w:sdtPr>
        <w:sdtEndPr/>
        <w:sdtContent>
          <w:r w:rsidR="007C0BCF" w:rsidRPr="004849DF">
            <w:rPr>
              <w:rStyle w:val="af3"/>
            </w:rPr>
            <w:t>Место для ввода текста.</w:t>
          </w:r>
        </w:sdtContent>
      </w:sdt>
      <w:r w:rsidR="007C0BC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</w:t>
      </w:r>
      <w:r w:rsidR="007C0BCF" w:rsidRPr="00F92A9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bookmarkEnd w:id="2"/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настоящим актом даю согласие ГУП РО «ОК «Дон»  на фото и видео съемку меня и моего ребёнка, публикацию на безвозмездной основе фотографий и видео на официальном сайте предприятия: www.donmore,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Изображения не могут быть использованы ГУП РО «ОК «</w:t>
      </w:r>
      <w:proofErr w:type="gramStart"/>
      <w:r w:rsidRPr="00F92A9A">
        <w:rPr>
          <w:color w:val="000000"/>
          <w:sz w:val="20"/>
          <w:szCs w:val="20"/>
        </w:rPr>
        <w:t>Дон»  способами</w:t>
      </w:r>
      <w:proofErr w:type="gramEnd"/>
      <w:r w:rsidRPr="00F92A9A">
        <w:rPr>
          <w:color w:val="000000"/>
          <w:sz w:val="20"/>
          <w:szCs w:val="20"/>
        </w:rPr>
        <w:t>, порочащими мою честь и честь моего ребенка, достоинство и деловую репутацию.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Изображения могут быть использованы до дня отзыва настоящего согласия в письменной форме.</w:t>
      </w: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</w:p>
    <w:p w:rsidR="00572A99" w:rsidRPr="00F92A9A" w:rsidRDefault="00572A99" w:rsidP="00572A99">
      <w:pPr>
        <w:pStyle w:val="a3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>«___</w:t>
      </w:r>
      <w:proofErr w:type="gramStart"/>
      <w:r w:rsidRPr="00F92A9A">
        <w:rPr>
          <w:color w:val="000000"/>
          <w:sz w:val="20"/>
          <w:szCs w:val="20"/>
        </w:rPr>
        <w:t>_»_</w:t>
      </w:r>
      <w:proofErr w:type="gramEnd"/>
      <w:r w:rsidRPr="00F92A9A">
        <w:rPr>
          <w:color w:val="000000"/>
          <w:sz w:val="20"/>
          <w:szCs w:val="20"/>
        </w:rPr>
        <w:t>__________2022 г.</w:t>
      </w:r>
      <w:r w:rsidRPr="00F92A9A">
        <w:rPr>
          <w:color w:val="000000"/>
          <w:sz w:val="20"/>
          <w:szCs w:val="20"/>
        </w:rPr>
        <w:tab/>
      </w:r>
      <w:r w:rsidRPr="00F92A9A">
        <w:rPr>
          <w:color w:val="000000"/>
          <w:sz w:val="20"/>
          <w:szCs w:val="20"/>
        </w:rPr>
        <w:tab/>
      </w:r>
      <w:r w:rsidRPr="00F92A9A">
        <w:rPr>
          <w:color w:val="000000"/>
          <w:sz w:val="20"/>
          <w:szCs w:val="20"/>
        </w:rPr>
        <w:tab/>
        <w:t xml:space="preserve"> ________________ /________________</w:t>
      </w:r>
    </w:p>
    <w:p w:rsidR="00572A99" w:rsidRPr="00F92A9A" w:rsidRDefault="00572A99" w:rsidP="00572A9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7027F" w:rsidRDefault="0097027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72A99" w:rsidRPr="00F92A9A" w:rsidRDefault="00572A99" w:rsidP="00572A9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4</w:t>
      </w:r>
    </w:p>
    <w:p w:rsidR="00572A99" w:rsidRPr="00F92A9A" w:rsidRDefault="00572A99" w:rsidP="00572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0"/>
          <w:szCs w:val="20"/>
        </w:rPr>
      </w:pPr>
      <w:r w:rsidRPr="00F92A9A">
        <w:rPr>
          <w:rFonts w:ascii="Times New Roman Bold Italic" w:eastAsia="ヒラギノ角ゴ Pro W3" w:hAnsi="Times New Roman Bold Italic" w:cs="Times New Roman"/>
          <w:color w:val="000000"/>
          <w:sz w:val="20"/>
          <w:szCs w:val="20"/>
        </w:rPr>
        <w:t>СОГЛАСИЕ</w:t>
      </w:r>
    </w:p>
    <w:p w:rsidR="007C0BCF" w:rsidRPr="00D304AE" w:rsidRDefault="00572A99" w:rsidP="00D30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0"/>
          <w:szCs w:val="20"/>
        </w:rPr>
      </w:pPr>
      <w:r w:rsidRPr="00F92A9A">
        <w:rPr>
          <w:rFonts w:ascii="Times New Roman Bold Italic" w:eastAsia="ヒラギノ角ゴ Pro W3" w:hAnsi="Times New Roman Bold Italic" w:cs="Times New Roman"/>
          <w:color w:val="000000"/>
          <w:sz w:val="20"/>
          <w:szCs w:val="20"/>
        </w:rPr>
        <w:t>на использование</w:t>
      </w:r>
      <w:r w:rsidRPr="00F92A9A">
        <w:rPr>
          <w:rFonts w:ascii="Times New Roman" w:eastAsia="ヒラギノ角ゴ Pro W3" w:hAnsi="Times New Roman" w:cs="Times New Roman"/>
          <w:color w:val="000000"/>
          <w:sz w:val="20"/>
          <w:szCs w:val="20"/>
        </w:rPr>
        <w:t xml:space="preserve"> и</w:t>
      </w:r>
      <w:r w:rsidRPr="00F92A9A">
        <w:rPr>
          <w:rFonts w:ascii="Times New Roman Bold Italic" w:eastAsia="ヒラギノ角ゴ Pro W3" w:hAnsi="Times New Roman Bold Italic" w:cs="Times New Roman"/>
          <w:color w:val="000000"/>
          <w:sz w:val="20"/>
          <w:szCs w:val="20"/>
        </w:rPr>
        <w:t xml:space="preserve"> обработку персональных данных </w:t>
      </w:r>
    </w:p>
    <w:p w:rsidR="007C0BCF" w:rsidRDefault="007C0BCF" w:rsidP="007C0BC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304AE" w:rsidRDefault="007C0BCF" w:rsidP="00D304A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Я, </w:t>
      </w:r>
      <w:sdt>
        <w:sdtPr>
          <w:rPr>
            <w:color w:val="000000"/>
            <w:sz w:val="20"/>
            <w:szCs w:val="20"/>
          </w:rPr>
          <w:id w:val="-1053776721"/>
          <w:placeholder>
            <w:docPart w:val="95AC2488DC4E42C3BAE5653A7E251D8E"/>
          </w:placeholder>
          <w:showingPlcHdr/>
          <w:text/>
        </w:sdtPr>
        <w:sdtEndPr/>
        <w:sdtContent>
          <w:r w:rsidRPr="004849DF">
            <w:rPr>
              <w:rStyle w:val="af3"/>
            </w:rPr>
            <w:t>Место для ввода текста.</w:t>
          </w:r>
        </w:sdtContent>
      </w:sdt>
      <w:r w:rsidR="00D304AE">
        <w:rPr>
          <w:color w:val="000000"/>
          <w:sz w:val="20"/>
          <w:szCs w:val="20"/>
        </w:rPr>
        <w:t xml:space="preserve"> , п</w:t>
      </w:r>
      <w:r w:rsidRPr="00F92A9A">
        <w:rPr>
          <w:color w:val="000000"/>
          <w:sz w:val="20"/>
          <w:szCs w:val="20"/>
        </w:rPr>
        <w:t>аспорт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783556987"/>
          <w:placeholder>
            <w:docPart w:val="95AC2488DC4E42C3BAE5653A7E251D8E"/>
          </w:placeholder>
          <w:showingPlcHdr/>
          <w:text/>
        </w:sdtPr>
        <w:sdtEndPr/>
        <w:sdtContent>
          <w:r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, выдан </w:t>
      </w:r>
      <w:sdt>
        <w:sdtPr>
          <w:rPr>
            <w:color w:val="000000"/>
            <w:sz w:val="20"/>
            <w:szCs w:val="20"/>
          </w:rPr>
          <w:id w:val="1999771206"/>
          <w:placeholder>
            <w:docPart w:val="1825B624FB174DA7AD47DE6B78AE029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4849DF">
            <w:rPr>
              <w:rStyle w:val="af3"/>
            </w:rPr>
            <w:t>Место для ввода даты.</w:t>
          </w:r>
        </w:sdtContent>
      </w:sdt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55592204"/>
          <w:placeholder>
            <w:docPart w:val="95AC2488DC4E42C3BAE5653A7E251D8E"/>
          </w:placeholder>
          <w:showingPlcHdr/>
          <w:text/>
        </w:sdtPr>
        <w:sdtEndPr/>
        <w:sdtContent>
          <w:r w:rsidRPr="004849DF">
            <w:rPr>
              <w:rStyle w:val="af3"/>
            </w:rPr>
            <w:t>Место для ввода текста.</w:t>
          </w:r>
        </w:sdtContent>
      </w:sdt>
      <w:r w:rsidRPr="00F92A9A">
        <w:rPr>
          <w:color w:val="000000"/>
          <w:sz w:val="20"/>
          <w:szCs w:val="20"/>
        </w:rPr>
        <w:t xml:space="preserve"> </w:t>
      </w:r>
    </w:p>
    <w:p w:rsidR="007C0BCF" w:rsidRPr="00F92A9A" w:rsidRDefault="007C0BCF" w:rsidP="00D304A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2A9A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3646409"/>
          <w:placeholder>
            <w:docPart w:val="95AC2488DC4E42C3BAE5653A7E251D8E"/>
          </w:placeholder>
          <w:showingPlcHdr/>
        </w:sdtPr>
        <w:sdtEndPr/>
        <w:sdtContent>
          <w:r w:rsidRPr="004849DF">
            <w:rPr>
              <w:rStyle w:val="af3"/>
            </w:rPr>
            <w:t>Место для ввода текста.</w:t>
          </w:r>
        </w:sdtContent>
      </w:sdt>
    </w:p>
    <w:p w:rsidR="00572A99" w:rsidRPr="00D304AE" w:rsidRDefault="00572A99" w:rsidP="00D304A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F92A9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572A99" w:rsidRPr="00F92A9A" w:rsidRDefault="00572A99" w:rsidP="00572A9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0"/>
          <w:szCs w:val="20"/>
        </w:rPr>
      </w:pPr>
      <w:r w:rsidRPr="00F92A9A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являющийся родителем (законным представителем) ребенка </w:t>
      </w:r>
      <w:sdt>
        <w:sdtPr>
          <w:rPr>
            <w:rFonts w:ascii="Times New Roman" w:eastAsia="DejaVu Sans" w:hAnsi="Times New Roman" w:cs="Times New Roman"/>
            <w:color w:val="00000A"/>
            <w:sz w:val="20"/>
            <w:szCs w:val="20"/>
          </w:rPr>
          <w:id w:val="1928069102"/>
          <w:placeholder>
            <w:docPart w:val="B7DEE3C71D174505B004C6491C39B461"/>
          </w:placeholder>
          <w:showingPlcHdr/>
          <w:text/>
        </w:sdtPr>
        <w:sdtEndPr/>
        <w:sdtContent>
          <w:r w:rsidR="00D304AE" w:rsidRPr="004849DF">
            <w:rPr>
              <w:rStyle w:val="af3"/>
            </w:rPr>
            <w:t>Место для ввода текста.</w:t>
          </w:r>
        </w:sdtContent>
      </w:sdt>
    </w:p>
    <w:p w:rsidR="00D304AE" w:rsidRPr="00D304AE" w:rsidRDefault="00572A99" w:rsidP="00D304AE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F92A9A">
        <w:rPr>
          <w:rFonts w:ascii="Times New Roman" w:eastAsia="DejaVu Sans" w:hAnsi="Times New Roman" w:cs="Times New Roman"/>
          <w:color w:val="00000A"/>
          <w:sz w:val="20"/>
          <w:szCs w:val="20"/>
        </w:rPr>
        <w:t>пас</w:t>
      </w:r>
      <w:r w:rsidR="00D304AE">
        <w:rPr>
          <w:rFonts w:ascii="Times New Roman" w:eastAsia="DejaVu Sans" w:hAnsi="Times New Roman" w:cs="Times New Roman"/>
          <w:color w:val="00000A"/>
          <w:sz w:val="20"/>
          <w:szCs w:val="20"/>
        </w:rPr>
        <w:t>порт (свидетельство о рождении) ,</w:t>
      </w:r>
      <w:r w:rsidRPr="00F92A9A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выдан </w:t>
      </w:r>
      <w:sdt>
        <w:sdtPr>
          <w:rPr>
            <w:rFonts w:ascii="Times New Roman" w:eastAsia="DejaVu Sans" w:hAnsi="Times New Roman" w:cs="Times New Roman"/>
            <w:color w:val="00000A"/>
            <w:sz w:val="20"/>
            <w:szCs w:val="20"/>
          </w:rPr>
          <w:id w:val="-89862576"/>
          <w:placeholder>
            <w:docPart w:val="B7DEE3C71D174505B004C6491C39B461"/>
          </w:placeholder>
          <w:showingPlcHdr/>
          <w:text/>
        </w:sdtPr>
        <w:sdtEndPr/>
        <w:sdtContent>
          <w:r w:rsidR="00D304AE" w:rsidRPr="004849DF">
            <w:rPr>
              <w:rStyle w:val="af3"/>
            </w:rPr>
            <w:t>Место для ввода текста.</w:t>
          </w:r>
        </w:sdtContent>
      </w:sdt>
      <w:r w:rsidR="00D304AE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,</w:t>
      </w:r>
      <w:sdt>
        <w:sdtPr>
          <w:rPr>
            <w:rFonts w:ascii="Times New Roman" w:eastAsia="DejaVu Sans" w:hAnsi="Times New Roman" w:cs="Times New Roman"/>
            <w:color w:val="00000A"/>
            <w:sz w:val="20"/>
            <w:szCs w:val="20"/>
          </w:rPr>
          <w:id w:val="1222941801"/>
          <w:placeholder>
            <w:docPart w:val="392CC143C56C43E0961DA22E992C245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304AE" w:rsidRPr="004849DF">
            <w:rPr>
              <w:rStyle w:val="af3"/>
            </w:rPr>
            <w:t>Место для ввода даты.</w:t>
          </w:r>
        </w:sdtContent>
      </w:sdt>
      <w:r w:rsidR="00D304AE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</w:t>
      </w:r>
      <w:sdt>
        <w:sdtPr>
          <w:rPr>
            <w:rFonts w:ascii="Times New Roman" w:eastAsia="DejaVu Sans" w:hAnsi="Times New Roman" w:cs="Times New Roman"/>
            <w:color w:val="00000A"/>
            <w:sz w:val="20"/>
            <w:szCs w:val="20"/>
          </w:rPr>
          <w:id w:val="-1021164729"/>
          <w:placeholder>
            <w:docPart w:val="B7DEE3C71D174505B004C6491C39B461"/>
          </w:placeholder>
          <w:showingPlcHdr/>
          <w:text/>
        </w:sdtPr>
        <w:sdtEndPr/>
        <w:sdtContent>
          <w:r w:rsidR="00D304AE" w:rsidRPr="004849DF">
            <w:rPr>
              <w:rStyle w:val="af3"/>
            </w:rPr>
            <w:t>Место для ввода текста.</w:t>
          </w:r>
        </w:sdtContent>
      </w:sdt>
      <w:r w:rsidR="00D304AE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 (кем).</w:t>
      </w:r>
      <w:r w:rsidR="00D304AE">
        <w:rPr>
          <w:rFonts w:ascii="Calibri" w:eastAsia="DejaVu Sans" w:hAnsi="Calibri" w:cs="Times New Roman"/>
          <w:color w:val="00000A"/>
          <w:sz w:val="20"/>
          <w:szCs w:val="20"/>
        </w:rPr>
        <w:t xml:space="preserve"> </w:t>
      </w:r>
      <w:r w:rsidR="00D304AE" w:rsidRPr="00D304AE">
        <w:rPr>
          <w:rFonts w:ascii="Times New Roman" w:eastAsia="DejaVu Sans" w:hAnsi="Times New Roman" w:cs="Times New Roman"/>
          <w:color w:val="00000A"/>
          <w:sz w:val="20"/>
          <w:szCs w:val="20"/>
        </w:rPr>
        <w:t>Адрес проживания</w:t>
      </w:r>
      <w:r w:rsidR="00D304AE">
        <w:rPr>
          <w:rFonts w:ascii="Times New Roman" w:eastAsia="DejaVu Sans" w:hAnsi="Times New Roman" w:cs="Times New Roman"/>
          <w:color w:val="00000A"/>
          <w:sz w:val="20"/>
          <w:szCs w:val="20"/>
        </w:rPr>
        <w:t xml:space="preserve">: </w:t>
      </w:r>
      <w:sdt>
        <w:sdtPr>
          <w:rPr>
            <w:rFonts w:ascii="Times New Roman" w:eastAsia="DejaVu Sans" w:hAnsi="Times New Roman" w:cs="Times New Roman"/>
            <w:color w:val="00000A"/>
            <w:sz w:val="20"/>
            <w:szCs w:val="20"/>
          </w:rPr>
          <w:id w:val="1978179879"/>
          <w:placeholder>
            <w:docPart w:val="B7DEE3C71D174505B004C6491C39B461"/>
          </w:placeholder>
          <w:showingPlcHdr/>
          <w:text/>
        </w:sdtPr>
        <w:sdtEndPr/>
        <w:sdtContent>
          <w:r w:rsidR="00D304AE" w:rsidRPr="004849DF">
            <w:rPr>
              <w:rStyle w:val="af3"/>
            </w:rPr>
            <w:t>Место для ввода текста.</w:t>
          </w:r>
        </w:sdtContent>
      </w:sdt>
    </w:p>
    <w:p w:rsidR="00572A99" w:rsidRPr="00D304AE" w:rsidRDefault="00572A99" w:rsidP="00D304AE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0"/>
          <w:szCs w:val="20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Семейного кодекса РФ и Федерального закона от 27.07.2006 г. № 152-ФЗ «О персональных данных» даю согласие на обработку своих персональных данных и персональных данных ребенка (далее Ребенок) Оздоровительному комплексу «Дон», расположенному по адресу: 352855, Россия, Краснодарский край, Туапсинский район, </w:t>
      </w:r>
      <w:proofErr w:type="gramStart"/>
      <w:r w:rsidRPr="00F92A9A">
        <w:rPr>
          <w:rFonts w:ascii="Times New Roman" w:eastAsia="Times New Roman" w:hAnsi="Times New Roman" w:cs="Times New Roman"/>
          <w:sz w:val="20"/>
          <w:szCs w:val="20"/>
        </w:rPr>
        <w:t>пгт.Новомихайловский</w:t>
      </w:r>
      <w:proofErr w:type="gramEnd"/>
      <w:r w:rsidRPr="00F92A9A">
        <w:rPr>
          <w:rFonts w:ascii="Times New Roman" w:eastAsia="Times New Roman" w:hAnsi="Times New Roman" w:cs="Times New Roman"/>
          <w:sz w:val="20"/>
          <w:szCs w:val="20"/>
        </w:rPr>
        <w:t>-2, территория оздоровительного комплекса «Дон», в связи с направлением Ребенка в Детский оздоровительный лагерь ОК «Дон».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регистрации и место фактического проживания,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домашнего и мобильного телефона,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занимаемая должность,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ab/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ОК «Дон» для формирования образовательным учреждением единого </w:t>
      </w:r>
      <w:r w:rsidRPr="00F92A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банка данных контингента детей;</w:t>
      </w: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2A9A">
        <w:rPr>
          <w:rFonts w:ascii="Times New Roman" w:eastAsia="Times New Roman" w:hAnsi="Times New Roman" w:cs="Times New Roman"/>
          <w:bCs/>
          <w:sz w:val="20"/>
          <w:szCs w:val="20"/>
        </w:rPr>
        <w:t xml:space="preserve">фото и видео съемки моего ребенка во время участия в программах и проектах, реализуемых во время смены, использования фото, видео и информационных </w:t>
      </w:r>
      <w:proofErr w:type="gramStart"/>
      <w:r w:rsidRPr="00F92A9A">
        <w:rPr>
          <w:rFonts w:ascii="Times New Roman" w:eastAsia="Times New Roman" w:hAnsi="Times New Roman" w:cs="Times New Roman"/>
          <w:bCs/>
          <w:sz w:val="20"/>
          <w:szCs w:val="20"/>
        </w:rPr>
        <w:t>материалов  д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gramEnd"/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коммерческих, рекламных и промо целей, связанных с деятельностью ОК «Дон»; </w:t>
      </w:r>
      <w:r w:rsidRPr="00F92A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использования при наполнении информационных ресурсов – сайта </w:t>
      </w:r>
      <w:r w:rsidR="0097027F" w:rsidRPr="009702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https</w:t>
      </w:r>
      <w:r w:rsidR="00970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97027F" w:rsidRPr="00970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9702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97027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donmore</w:t>
      </w:r>
      <w:r w:rsidR="0097027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="0097027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r w:rsidRPr="00F92A9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F92A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>и печатных СМИ.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         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ДОЛ (</w:t>
      </w:r>
      <w:r w:rsidRPr="00F92A9A">
        <w:rPr>
          <w:rFonts w:ascii="Times New Roman" w:eastAsia="Albany AMT" w:hAnsi="Times New Roman" w:cs="Times New Roman"/>
          <w:bCs/>
          <w:kern w:val="1"/>
          <w:sz w:val="20"/>
          <w:szCs w:val="20"/>
        </w:rPr>
        <w:t>при обязательном условии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92A9A">
        <w:rPr>
          <w:rFonts w:ascii="Times New Roman" w:eastAsia="Times New Roman" w:hAnsi="Times New Roman" w:cs="Times New Roman"/>
          <w:bCs/>
          <w:sz w:val="20"/>
          <w:szCs w:val="20"/>
        </w:rPr>
        <w:tab/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72A99" w:rsidRPr="00F92A9A" w:rsidRDefault="00572A99" w:rsidP="0057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Данное согласие действует на весь период пребывания Ребенка в ОК «Дон» и срок хранения документов в соответствии с архивным законодательством.</w:t>
      </w:r>
    </w:p>
    <w:p w:rsidR="00D304AE" w:rsidRPr="00F92A9A" w:rsidRDefault="00572A99" w:rsidP="00D3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ab/>
        <w:t>Я оставляю за собой право отозвать настоящее согласие, письменно уведомив об этом ОК «Дон». В случае получения моего письменного заявления об отзыве настоящего согласия ОК «Дон»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ОК «Дон» обязан уведомить меня в письменной форме.</w:t>
      </w:r>
    </w:p>
    <w:p w:rsidR="00D304AE" w:rsidRDefault="00D304AE" w:rsidP="00D3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4AE" w:rsidRDefault="00D304AE" w:rsidP="00D3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4AE" w:rsidRPr="00F92A9A" w:rsidRDefault="00D304AE" w:rsidP="00D30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A9A">
        <w:rPr>
          <w:rFonts w:ascii="Times New Roman" w:eastAsia="Times New Roman" w:hAnsi="Times New Roman" w:cs="Times New Roman"/>
          <w:sz w:val="20"/>
          <w:szCs w:val="20"/>
        </w:rPr>
        <w:t>«____» _____________ 20___ г.</w:t>
      </w:r>
      <w:r w:rsidRPr="00F92A9A">
        <w:rPr>
          <w:rFonts w:ascii="Times New Roman" w:eastAsia="Times New Roman" w:hAnsi="Times New Roman" w:cs="Times New Roman"/>
          <w:sz w:val="20"/>
          <w:szCs w:val="20"/>
        </w:rPr>
        <w:tab/>
        <w:t>________________ / ___________________________</w:t>
      </w:r>
    </w:p>
    <w:p w:rsidR="00572A99" w:rsidRPr="00F92A9A" w:rsidRDefault="00572A99" w:rsidP="00572A9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F92A9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Приложение № 5</w:t>
      </w:r>
    </w:p>
    <w:p w:rsidR="00572A99" w:rsidRPr="00F92A9A" w:rsidRDefault="00572A99" w:rsidP="00572A9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2A99" w:rsidRPr="00F92A9A" w:rsidRDefault="00572A99" w:rsidP="00572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92A9A">
        <w:rPr>
          <w:rFonts w:ascii="Times New Roman" w:eastAsia="Calibri" w:hAnsi="Times New Roman" w:cs="Times New Roman"/>
          <w:b/>
          <w:sz w:val="20"/>
          <w:szCs w:val="20"/>
        </w:rPr>
        <w:t>Памятка для родителей, отправляющих детей в ОК «ДОН»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2A99" w:rsidRPr="00F92A9A" w:rsidRDefault="00572A99" w:rsidP="00572A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Правила поведения и правила внутреннего распорядка, следование которым обеспечивает безопасность нахождения в лагере и сохранение здоровья и психологического комфорта ребенка.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1. Детский лагерь - место, свободное от вредных привычек. Поэтому пребывание ребенка в детском лагере в приказном порядке подразумевает отказ от курения, употребления спиртных напитков, токсикомании и наркотиков, даже в том случае, если родители знают о пристрастиях ребенка и не возражают против его курения или употребления ребенком «баночки пива» (о чем родители могут написать в анкете). Нарушение законов об отказе от вредных привычек может привести к немедленному отчислению ребёнка из лагеря без возврата стоимости путёвки.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2. Детям запрещено самовольно покидать территорию лагеря. В лагере ведется круглосуточная охрана, видеонаблюдение.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3. В лагере работают компетентные, квалифицированные и опытные вожатые, которым Вы, родители, доверяете своих детей. Все вожатые проходят длительную подготовку и тренинги по работе с ребятами. Поэтому, отдавая своего ребёнка в «руки» вожатого, поделитесь с вожатым индивидуальными психологическими, поведенческими, физиологическими особенностями своего ребенка. Это поможет сделать пребывание Вашего ребенка в лагере более комфортным.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4. С любыми вопросами, проблемами и затруднениями ребенку следует обращаться в первую очередь к персоналу лагеря (к вожатому, к старшему вожатому, начальнику лагеря и директору). И директор, и начальник лагеря знают каждого ребенка. Все вопросы решаются в лагере на основе доброжелательности и уважения прав ребенка.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5. Пребывание в лагере предполагает регулярные физические нагрузки, участие ребенка в различных спортивных соревнованиях. Конечно, в случае физического недомогания или медицинских противопоказаний к какому-либо виду физической деятельности ребенка не заставят принудительно заниматься спортом или участвовать в соревнованиях. В лагере работает тренажерный зал. Предупредите персонал о противопоказаниях к занятиям ребенком в тренажерном зале.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6. Специфика лагеря включает в себя обязательные ежедневные различные занятия. Понятно, что каникулы – время отдыха, а для детей – это в первую очередь отдых от школы и уроков. Но не переживайте! Занятия в нашем лагере – это не простые школьные уроки, а настоящая игра, в которую наравне с ребёнком вовлечены преподаватели.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7. Пребывание на свежем воздухе и умственные и физические нагрузки способствуют хорошему аппетиту и постоянному желанию «чего-нибудь съесть». Количество и качество питания в детском лагере соответствует всем существующим нормам и стандартам, кроме того еда вкусная, приготовленная с любовью нашими поварами, и чувство голода, иногда испытываемое детьми, является нормальным состоянием растущего организма, либо результатом отказа от «непривычной и невкусной» каши.</w:t>
      </w:r>
    </w:p>
    <w:p w:rsidR="00572A99" w:rsidRPr="0097027F" w:rsidRDefault="00572A99" w:rsidP="00970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2A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Переговоры по телефону с родителями ведутся в определенное время, как правило, перед тихим часом и отбоем. Целыми днями ребенок занят различными мероприятиями, поэтому, если ребёнок не звонит - это не значит, что с ним что-то случилось, это означает, что он занят. Нет причин для беспокойства, а наоборот, если не звонит, то всё хорошо.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b/>
          <w:i/>
          <w:sz w:val="20"/>
          <w:szCs w:val="20"/>
        </w:rPr>
        <w:t>Список вещей, которые необходимо взять с собой в лагерь «ДОН».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1. Головной убор (обязательно!!!).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2. Ветровка (желательно с капюшоном).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3. Одежда для походов.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4. Пижама.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5. Дождевик.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6. Спортивный костюм (спортивная кофта, спортивные штаны, спортивные шорты)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7. Футболки (или майки) для занятий спортом. Желательно 3-4 штуки.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8. Нижнее белье. Желательно, из расчета 1 трусы на 1-2 дня.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9. Носки х/б.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10. Обувь для походов, для занятия спортом, для праздничных мероприятий.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11. Купальник (плавки), сланцы.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12. Наличие фена приветствуется.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13. Нарядная одежда для праздников и дискотек.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14. В случае,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15. Фотоаппараты, плейеры можно брать, их можно будет сдавать на хранение вожатому. Лучше заранее взять запасные батарейки.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16. Мобильные телефоны не запрещены, но есть риск потерять. Еще раз обращаем Ваше внимание, что по условиям договора администрация и персонал лагеря не несет материальную ответственность за утрату мобильного телефона. Пользоваться мобильными телефона разрешено в определенные часы.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lastRenderedPageBreak/>
        <w:t>17. Мы понимаем Ваши переживания о благополучии и комфорте Вашего ребенка. Но настоятельно просим не звонить ребенку часто, т.к. программа лагеря очень насыщена и продумана по минутам. Вы можете помешать учебному или творческому процессу. Вы можете позвонить вожатому и директору лагеря в случае острой необходимости.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18. Настоятельно рекомендуется без крайней необходимости не давать детям с собой дорогостоящих вещей. Администрация и персонал лагеря «ДОН» не несут ответственности за утерю или порчу ценных вещей, находящихся у детей.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19. Рекомендуется взять старые футболки, которые не жалко будет всячески разукрасить и испортить.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20. Туалетные принадлежности:</w:t>
      </w:r>
    </w:p>
    <w:p w:rsidR="00572A99" w:rsidRPr="00F92A9A" w:rsidRDefault="0097027F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(з</w:t>
      </w:r>
      <w:r w:rsidR="00572A99" w:rsidRPr="00F92A9A">
        <w:rPr>
          <w:rFonts w:ascii="Times New Roman" w:eastAsia="Calibri" w:hAnsi="Times New Roman" w:cs="Times New Roman"/>
          <w:sz w:val="20"/>
          <w:szCs w:val="20"/>
        </w:rPr>
        <w:t>убная паста, зубная щетка в футляре, жидкое мыло, мочалка, гель для душа, шампунь, расческа)</w:t>
      </w:r>
    </w:p>
    <w:p w:rsidR="00572A99" w:rsidRPr="00F92A9A" w:rsidRDefault="00572A99" w:rsidP="00572A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21. Полотенце для пляжа.</w:t>
      </w:r>
    </w:p>
    <w:p w:rsidR="000B5983" w:rsidRDefault="00572A99" w:rsidP="009702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A9A">
        <w:rPr>
          <w:rFonts w:ascii="Times New Roman" w:eastAsia="Calibri" w:hAnsi="Times New Roman" w:cs="Times New Roman"/>
          <w:sz w:val="20"/>
          <w:szCs w:val="20"/>
        </w:rPr>
        <w:t>22. Платки носовые, желательно – одноразовые.</w:t>
      </w:r>
    </w:p>
    <w:p w:rsidR="0097027F" w:rsidRPr="0097027F" w:rsidRDefault="0097027F" w:rsidP="009702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027F" w:rsidRPr="0097027F" w:rsidRDefault="0097027F" w:rsidP="0097027F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7027F">
        <w:rPr>
          <w:b/>
          <w:color w:val="000000"/>
          <w:u w:val="single"/>
        </w:rPr>
        <w:t xml:space="preserve"> Не рекомендуется</w:t>
      </w:r>
      <w:r w:rsidRPr="0097027F">
        <w:rPr>
          <w:b/>
          <w:color w:val="000000"/>
          <w:sz w:val="20"/>
          <w:szCs w:val="20"/>
        </w:rPr>
        <w:t xml:space="preserve"> </w:t>
      </w:r>
      <w:r w:rsidRPr="0097027F">
        <w:rPr>
          <w:color w:val="000000"/>
          <w:sz w:val="20"/>
          <w:szCs w:val="20"/>
        </w:rPr>
        <w:t xml:space="preserve">давать ребенку в лагерь дорогостоящую аудио-фотоаппаратуру, компьютерную </w:t>
      </w:r>
      <w:proofErr w:type="gramStart"/>
      <w:r w:rsidRPr="0097027F">
        <w:rPr>
          <w:color w:val="000000"/>
          <w:sz w:val="20"/>
          <w:szCs w:val="20"/>
        </w:rPr>
        <w:t>технику,телефоны</w:t>
      </w:r>
      <w:proofErr w:type="gramEnd"/>
      <w:r w:rsidRPr="0097027F">
        <w:rPr>
          <w:color w:val="000000"/>
          <w:sz w:val="20"/>
          <w:szCs w:val="20"/>
        </w:rPr>
        <w:t xml:space="preserve"> (во время смены телефоны выдаются в определенные часы), драгоценные украшения, дорогостоящие вещи. За сохранность этих вещей администрация лагеря ответственность не несут.</w:t>
      </w:r>
    </w:p>
    <w:sectPr w:rsidR="0097027F" w:rsidRPr="0097027F" w:rsidSect="00D304AE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3A" w:rsidRDefault="00A8323A" w:rsidP="009C5149">
      <w:pPr>
        <w:spacing w:after="0" w:line="240" w:lineRule="auto"/>
      </w:pPr>
      <w:r>
        <w:separator/>
      </w:r>
    </w:p>
  </w:endnote>
  <w:endnote w:type="continuationSeparator" w:id="0">
    <w:p w:rsidR="00A8323A" w:rsidRDefault="00A8323A" w:rsidP="009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11" w:rsidRDefault="008E4C11" w:rsidP="008E4C11">
    <w:pPr>
      <w:pStyle w:val="af6"/>
      <w:jc w:val="right"/>
    </w:pPr>
    <w:r>
      <w:t xml:space="preserve">                        ____________Заказчик</w:t>
    </w:r>
  </w:p>
  <w:p w:rsidR="008E4C11" w:rsidRDefault="008E4C1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3A" w:rsidRDefault="00A8323A" w:rsidP="009C5149">
      <w:pPr>
        <w:spacing w:after="0" w:line="240" w:lineRule="auto"/>
      </w:pPr>
      <w:r>
        <w:separator/>
      </w:r>
    </w:p>
  </w:footnote>
  <w:footnote w:type="continuationSeparator" w:id="0">
    <w:p w:rsidR="00A8323A" w:rsidRDefault="00A8323A" w:rsidP="009C5149">
      <w:pPr>
        <w:spacing w:after="0" w:line="240" w:lineRule="auto"/>
      </w:pPr>
      <w:r>
        <w:continuationSeparator/>
      </w:r>
    </w:p>
  </w:footnote>
  <w:footnote w:id="1">
    <w:p w:rsidR="00572A99" w:rsidRPr="008E4C11" w:rsidRDefault="00572A99" w:rsidP="00572A9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8E4C11">
        <w:rPr>
          <w:rStyle w:val="af0"/>
          <w:sz w:val="16"/>
          <w:szCs w:val="16"/>
        </w:rPr>
        <w:footnoteRef/>
      </w:r>
      <w:r w:rsidRPr="008E4C11">
        <w:rPr>
          <w:sz w:val="16"/>
          <w:szCs w:val="16"/>
        </w:rPr>
        <w:t xml:space="preserve"> </w:t>
      </w:r>
      <w:r w:rsidRPr="008E4C11">
        <w:rPr>
          <w:rFonts w:ascii="Times New Roman" w:hAnsi="Times New Roman" w:cs="Times New Roman"/>
          <w:sz w:val="16"/>
          <w:szCs w:val="16"/>
        </w:rPr>
        <w:t>Пункт 3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</w:t>
      </w:r>
      <w:r w:rsidR="008E4C11" w:rsidRPr="008E4C11">
        <w:rPr>
          <w:rFonts w:ascii="Times New Roman" w:hAnsi="Times New Roman" w:cs="Times New Roman"/>
          <w:sz w:val="16"/>
          <w:szCs w:val="16"/>
        </w:rPr>
        <w:t xml:space="preserve">  </w:t>
      </w:r>
      <w:r w:rsidRPr="008E4C11">
        <w:rPr>
          <w:rFonts w:ascii="Times New Roman" w:hAnsi="Times New Roman" w:cs="Times New Roman"/>
          <w:sz w:val="16"/>
          <w:szCs w:val="16"/>
        </w:rPr>
        <w:t xml:space="preserve">  № 51970).</w:t>
      </w:r>
    </w:p>
  </w:footnote>
  <w:footnote w:id="2">
    <w:p w:rsidR="00572A99" w:rsidRPr="008E4C11" w:rsidRDefault="00572A99" w:rsidP="00572A9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8E4C11">
        <w:rPr>
          <w:rStyle w:val="af0"/>
          <w:rFonts w:ascii="Times New Roman" w:hAnsi="Times New Roman" w:cs="Times New Roman"/>
          <w:sz w:val="16"/>
          <w:szCs w:val="16"/>
        </w:rPr>
        <w:footnoteRef/>
      </w:r>
      <w:r w:rsidRPr="008E4C11">
        <w:rPr>
          <w:rFonts w:ascii="Times New Roman" w:hAnsi="Times New Roman" w:cs="Times New Roman"/>
          <w:sz w:val="16"/>
          <w:szCs w:val="16"/>
        </w:rPr>
        <w:t xml:space="preserve">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№ 327н (зарегистрирован Министерством юстиции Российской Федерации 22 августа 2018 г., регистрационный № 51970). </w:t>
      </w:r>
    </w:p>
  </w:footnote>
  <w:footnote w:id="3">
    <w:p w:rsidR="00572A99" w:rsidRPr="008E4C11" w:rsidRDefault="00572A99" w:rsidP="00572A99">
      <w:pPr>
        <w:pStyle w:val="ae"/>
        <w:jc w:val="both"/>
        <w:rPr>
          <w:sz w:val="16"/>
          <w:szCs w:val="16"/>
        </w:rPr>
      </w:pPr>
      <w:r w:rsidRPr="008E4C11">
        <w:rPr>
          <w:rStyle w:val="af0"/>
          <w:sz w:val="16"/>
          <w:szCs w:val="16"/>
        </w:rPr>
        <w:footnoteRef/>
      </w:r>
      <w:r w:rsidRPr="008E4C11">
        <w:rPr>
          <w:sz w:val="16"/>
          <w:szCs w:val="16"/>
        </w:rPr>
        <w:t xml:space="preserve"> </w:t>
      </w:r>
      <w:r w:rsidRPr="008E4C11">
        <w:rPr>
          <w:rFonts w:ascii="Times New Roman" w:hAnsi="Times New Roman" w:cs="Times New Roman"/>
          <w:sz w:val="16"/>
          <w:szCs w:val="16"/>
        </w:rPr>
        <w:t>Приложение № 17 к приказу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№ 36160) с изменениями, внесенными приказом Министерства здравоохранения Российской Федерации от 9 января 2018 г. № 2н (зарегистрирован Министерством юстиции Российской Федерации 4 апреля 2018 г., регистрационный</w:t>
      </w:r>
      <w:r w:rsidRPr="008E4C11">
        <w:rPr>
          <w:rFonts w:ascii="Times New Roman" w:hAnsi="Times New Roman" w:cs="Times New Roman"/>
          <w:sz w:val="16"/>
          <w:szCs w:val="16"/>
        </w:rPr>
        <w:br/>
        <w:t>№ 50614).</w:t>
      </w:r>
    </w:p>
  </w:footnote>
  <w:footnote w:id="4">
    <w:p w:rsidR="00572A99" w:rsidRDefault="00572A99" w:rsidP="00572A99">
      <w:pPr>
        <w:pStyle w:val="ae"/>
        <w:jc w:val="both"/>
      </w:pPr>
      <w:r w:rsidRPr="008E4C11">
        <w:rPr>
          <w:rStyle w:val="af0"/>
          <w:sz w:val="16"/>
          <w:szCs w:val="16"/>
        </w:rPr>
        <w:footnoteRef/>
      </w:r>
      <w:r w:rsidRPr="008E4C11">
        <w:rPr>
          <w:sz w:val="16"/>
          <w:szCs w:val="16"/>
        </w:rPr>
        <w:t xml:space="preserve"> </w:t>
      </w:r>
      <w:r w:rsidRPr="008E4C11">
        <w:rPr>
          <w:rFonts w:ascii="Times New Roman" w:hAnsi="Times New Roman" w:cs="Times New Roman"/>
          <w:sz w:val="16"/>
          <w:szCs w:val="16"/>
        </w:rPr>
        <w:t>Пункт 4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</w:t>
      </w:r>
      <w:r w:rsidRPr="009C5149">
        <w:rPr>
          <w:rFonts w:ascii="Times New Roman" w:hAnsi="Times New Roman" w:cs="Times New Roman"/>
        </w:rPr>
        <w:t>).</w:t>
      </w:r>
    </w:p>
  </w:footnote>
  <w:footnote w:id="5">
    <w:p w:rsidR="00572A99" w:rsidRPr="008A1614" w:rsidRDefault="00572A99" w:rsidP="00572A99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9C5149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 xml:space="preserve">2 </w:t>
      </w:r>
      <w:r w:rsidRPr="009C5149">
        <w:rPr>
          <w:rFonts w:ascii="Times New Roman" w:hAnsi="Times New Roman" w:cs="Times New Roman"/>
        </w:rPr>
        <w:t xml:space="preserve">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</w:t>
      </w:r>
      <w:r>
        <w:rPr>
          <w:rFonts w:ascii="Times New Roman" w:hAnsi="Times New Roman" w:cs="Times New Roman"/>
        </w:rPr>
        <w:br/>
        <w:t>№</w:t>
      </w:r>
      <w:r w:rsidRPr="009C5149">
        <w:rPr>
          <w:rFonts w:ascii="Times New Roman" w:hAnsi="Times New Roman" w:cs="Times New Roman"/>
        </w:rPr>
        <w:t xml:space="preserve"> 327н (зарегистрирован Министерством юстиции Российской Федерации 22 августа 2018 г., регистрационный </w:t>
      </w:r>
      <w:r>
        <w:rPr>
          <w:rFonts w:ascii="Times New Roman" w:hAnsi="Times New Roman" w:cs="Times New Roman"/>
        </w:rPr>
        <w:br/>
        <w:t>№</w:t>
      </w:r>
      <w:r w:rsidRPr="009C5149">
        <w:rPr>
          <w:rFonts w:ascii="Times New Roman" w:hAnsi="Times New Roman" w:cs="Times New Roman"/>
        </w:rPr>
        <w:t xml:space="preserve"> 51970). </w:t>
      </w:r>
    </w:p>
    <w:p w:rsidR="00572A99" w:rsidRDefault="00572A99" w:rsidP="00572A99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4017"/>
    <w:multiLevelType w:val="hybridMultilevel"/>
    <w:tmpl w:val="61FA4762"/>
    <w:lvl w:ilvl="0" w:tplc="23863F5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1" w:cryptProviderType="rsaAES" w:cryptAlgorithmClass="hash" w:cryptAlgorithmType="typeAny" w:cryptAlgorithmSid="14" w:cryptSpinCount="100000" w:hash="vD04dT6lWXBve5KbXrhqkGYVyP5pfzI64wBY3MfN6uIg/E3kwsOaeVBEHDA9HdXO06ufXJgk2BgEnw52eYyBuQ==" w:salt="70NyBGe2IBdpGEZf6jU+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B7"/>
    <w:rsid w:val="0000247F"/>
    <w:rsid w:val="00055B52"/>
    <w:rsid w:val="000814B1"/>
    <w:rsid w:val="00095CF1"/>
    <w:rsid w:val="000969B7"/>
    <w:rsid w:val="000B0C9C"/>
    <w:rsid w:val="000B5983"/>
    <w:rsid w:val="000C2005"/>
    <w:rsid w:val="001165CA"/>
    <w:rsid w:val="00122E9F"/>
    <w:rsid w:val="00125E1C"/>
    <w:rsid w:val="001466E8"/>
    <w:rsid w:val="00191A9A"/>
    <w:rsid w:val="00194D0A"/>
    <w:rsid w:val="001A033A"/>
    <w:rsid w:val="001B1DCF"/>
    <w:rsid w:val="002229E5"/>
    <w:rsid w:val="0023545A"/>
    <w:rsid w:val="00236226"/>
    <w:rsid w:val="0024711A"/>
    <w:rsid w:val="002510F7"/>
    <w:rsid w:val="003305BD"/>
    <w:rsid w:val="003333F4"/>
    <w:rsid w:val="00334B5F"/>
    <w:rsid w:val="00374A62"/>
    <w:rsid w:val="003A55C7"/>
    <w:rsid w:val="003B140A"/>
    <w:rsid w:val="003B4E6A"/>
    <w:rsid w:val="003F59E1"/>
    <w:rsid w:val="003F5CFD"/>
    <w:rsid w:val="004236EB"/>
    <w:rsid w:val="00443B16"/>
    <w:rsid w:val="004B0A3C"/>
    <w:rsid w:val="004D4A2A"/>
    <w:rsid w:val="004E70CF"/>
    <w:rsid w:val="005575A6"/>
    <w:rsid w:val="00572A99"/>
    <w:rsid w:val="00592678"/>
    <w:rsid w:val="00595241"/>
    <w:rsid w:val="005F3E3B"/>
    <w:rsid w:val="00607A83"/>
    <w:rsid w:val="006317B0"/>
    <w:rsid w:val="00642409"/>
    <w:rsid w:val="0064757D"/>
    <w:rsid w:val="00657CC7"/>
    <w:rsid w:val="006727BF"/>
    <w:rsid w:val="006A3918"/>
    <w:rsid w:val="006D1738"/>
    <w:rsid w:val="006E0045"/>
    <w:rsid w:val="006F4AD9"/>
    <w:rsid w:val="007009C6"/>
    <w:rsid w:val="00715A86"/>
    <w:rsid w:val="007877AE"/>
    <w:rsid w:val="007B1332"/>
    <w:rsid w:val="007B60EC"/>
    <w:rsid w:val="007C0BCF"/>
    <w:rsid w:val="007F0D49"/>
    <w:rsid w:val="00831AA5"/>
    <w:rsid w:val="00837F26"/>
    <w:rsid w:val="008428F5"/>
    <w:rsid w:val="00877413"/>
    <w:rsid w:val="0088102D"/>
    <w:rsid w:val="00892385"/>
    <w:rsid w:val="0089345B"/>
    <w:rsid w:val="008C19C8"/>
    <w:rsid w:val="008D3291"/>
    <w:rsid w:val="008D761F"/>
    <w:rsid w:val="008E4C11"/>
    <w:rsid w:val="008F73F2"/>
    <w:rsid w:val="0097027F"/>
    <w:rsid w:val="0097158B"/>
    <w:rsid w:val="009C5149"/>
    <w:rsid w:val="00A11580"/>
    <w:rsid w:val="00A41D6A"/>
    <w:rsid w:val="00A8323A"/>
    <w:rsid w:val="00A834D0"/>
    <w:rsid w:val="00A9639E"/>
    <w:rsid w:val="00AB447E"/>
    <w:rsid w:val="00AD0447"/>
    <w:rsid w:val="00B169A3"/>
    <w:rsid w:val="00B17D8D"/>
    <w:rsid w:val="00B649FE"/>
    <w:rsid w:val="00B64AAD"/>
    <w:rsid w:val="00B7603A"/>
    <w:rsid w:val="00B844F7"/>
    <w:rsid w:val="00BE6B69"/>
    <w:rsid w:val="00C4501E"/>
    <w:rsid w:val="00CA4708"/>
    <w:rsid w:val="00CA6AA4"/>
    <w:rsid w:val="00CC44D6"/>
    <w:rsid w:val="00CD703A"/>
    <w:rsid w:val="00CE2503"/>
    <w:rsid w:val="00CF381F"/>
    <w:rsid w:val="00D304AE"/>
    <w:rsid w:val="00D33DD8"/>
    <w:rsid w:val="00D66381"/>
    <w:rsid w:val="00D7646D"/>
    <w:rsid w:val="00DC1E9E"/>
    <w:rsid w:val="00DC2FCB"/>
    <w:rsid w:val="00E03F9E"/>
    <w:rsid w:val="00E15C67"/>
    <w:rsid w:val="00E40898"/>
    <w:rsid w:val="00E457D6"/>
    <w:rsid w:val="00E851A0"/>
    <w:rsid w:val="00E90317"/>
    <w:rsid w:val="00EE5EEF"/>
    <w:rsid w:val="00F3301D"/>
    <w:rsid w:val="00F5685D"/>
    <w:rsid w:val="00F57115"/>
    <w:rsid w:val="00F76E30"/>
    <w:rsid w:val="00F92A9A"/>
    <w:rsid w:val="00FB042C"/>
    <w:rsid w:val="00FC358D"/>
    <w:rsid w:val="00FC68BF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5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5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51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5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51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149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9C514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514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C514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C514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514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5149"/>
    <w:rPr>
      <w:vertAlign w:val="superscript"/>
    </w:rPr>
  </w:style>
  <w:style w:type="table" w:styleId="af1">
    <w:name w:val="Table Grid"/>
    <w:basedOn w:val="a1"/>
    <w:uiPriority w:val="39"/>
    <w:rsid w:val="001B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466E8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CE2503"/>
    <w:rPr>
      <w:color w:val="808080"/>
    </w:rPr>
  </w:style>
  <w:style w:type="paragraph" w:styleId="af4">
    <w:name w:val="header"/>
    <w:basedOn w:val="a"/>
    <w:link w:val="af5"/>
    <w:uiPriority w:val="99"/>
    <w:unhideWhenUsed/>
    <w:rsid w:val="008E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E4C11"/>
  </w:style>
  <w:style w:type="paragraph" w:styleId="af6">
    <w:name w:val="footer"/>
    <w:basedOn w:val="a"/>
    <w:link w:val="af7"/>
    <w:uiPriority w:val="99"/>
    <w:unhideWhenUsed/>
    <w:rsid w:val="008E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E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DEE3C71D174505B004C6491C39B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7905D-6D53-47FD-B427-36251FAC0730}"/>
      </w:docPartPr>
      <w:docPartBody>
        <w:p w:rsidR="00000000" w:rsidRDefault="007574AA">
          <w:pPr>
            <w:pStyle w:val="B7DEE3C71D174505B004C6491C39B461"/>
          </w:pPr>
          <w:r w:rsidRPr="004849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B96012C01C4E44AE82CD6D3961F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3BDB7-D9D3-4533-90C8-6184F915830D}"/>
      </w:docPartPr>
      <w:docPartBody>
        <w:p w:rsidR="00000000" w:rsidRDefault="007574AA">
          <w:pPr>
            <w:pStyle w:val="83B96012C01C4E44AE82CD6D3961F6E7"/>
          </w:pPr>
          <w:r w:rsidRPr="00A65DB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2CC143C56C43E0961DA22E992C2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553DC-3B2B-4DFA-9E3A-A47D31BA20C9}"/>
      </w:docPartPr>
      <w:docPartBody>
        <w:p w:rsidR="00000000" w:rsidRDefault="007574AA">
          <w:pPr>
            <w:pStyle w:val="392CC143C56C43E0961DA22E992C2454"/>
          </w:pPr>
          <w:r w:rsidRPr="004849DF">
            <w:rPr>
              <w:rStyle w:val="a3"/>
            </w:rPr>
            <w:t>Место для ввода даты.</w:t>
          </w:r>
        </w:p>
      </w:docPartBody>
    </w:docPart>
    <w:docPart>
      <w:docPartPr>
        <w:name w:val="88AB1A70E4B74178AE5567F7892DB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86FB1-A620-4462-974E-C311A92A5EAA}"/>
      </w:docPartPr>
      <w:docPartBody>
        <w:p w:rsidR="00000000" w:rsidRDefault="007574AA">
          <w:pPr>
            <w:pStyle w:val="88AB1A70E4B74178AE5567F7892DB4A3"/>
          </w:pPr>
          <w:r w:rsidRPr="004849DF">
            <w:rPr>
              <w:rStyle w:val="a3"/>
            </w:rPr>
            <w:t>Выберите элемент.</w:t>
          </w:r>
        </w:p>
      </w:docPartBody>
    </w:docPart>
    <w:docPart>
      <w:docPartPr>
        <w:name w:val="72819D19A000471D8FD824273A0C6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5EB3F-4971-4712-B37F-3C3278A0AD13}"/>
      </w:docPartPr>
      <w:docPartBody>
        <w:p w:rsidR="00000000" w:rsidRDefault="007574AA">
          <w:pPr>
            <w:pStyle w:val="72819D19A000471D8FD824273A0C6904"/>
          </w:pPr>
          <w:r w:rsidRPr="00A65DB6">
            <w:rPr>
              <w:rStyle w:val="a3"/>
            </w:rPr>
            <w:t>Выберите элемент.</w:t>
          </w:r>
        </w:p>
      </w:docPartBody>
    </w:docPart>
    <w:docPart>
      <w:docPartPr>
        <w:name w:val="95AC2488DC4E42C3BAE5653A7E251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0DD1A-1822-433C-86A2-EE4C5A0259F7}"/>
      </w:docPartPr>
      <w:docPartBody>
        <w:p w:rsidR="00000000" w:rsidRDefault="007574AA">
          <w:pPr>
            <w:pStyle w:val="95AC2488DC4E42C3BAE5653A7E251D8E"/>
          </w:pPr>
          <w:r w:rsidRPr="004849D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25B624FB174DA7AD47DE6B78AE0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A3B4A-9B1F-4A39-8202-7980906AA850}"/>
      </w:docPartPr>
      <w:docPartBody>
        <w:p w:rsidR="00000000" w:rsidRDefault="007574AA">
          <w:pPr>
            <w:pStyle w:val="1825B624FB174DA7AD47DE6B78AE029C"/>
          </w:pPr>
          <w:r w:rsidRPr="004849D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AA"/>
    <w:rsid w:val="007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DEE3C71D174505B004C6491C39B461">
    <w:name w:val="B7DEE3C71D174505B004C6491C39B461"/>
  </w:style>
  <w:style w:type="paragraph" w:customStyle="1" w:styleId="83B96012C01C4E44AE82CD6D3961F6E7">
    <w:name w:val="83B96012C01C4E44AE82CD6D3961F6E7"/>
  </w:style>
  <w:style w:type="paragraph" w:customStyle="1" w:styleId="392CC143C56C43E0961DA22E992C2454">
    <w:name w:val="392CC143C56C43E0961DA22E992C2454"/>
  </w:style>
  <w:style w:type="paragraph" w:customStyle="1" w:styleId="88AB1A70E4B74178AE5567F7892DB4A3">
    <w:name w:val="88AB1A70E4B74178AE5567F7892DB4A3"/>
  </w:style>
  <w:style w:type="paragraph" w:customStyle="1" w:styleId="72819D19A000471D8FD824273A0C6904">
    <w:name w:val="72819D19A000471D8FD824273A0C6904"/>
  </w:style>
  <w:style w:type="paragraph" w:customStyle="1" w:styleId="95AC2488DC4E42C3BAE5653A7E251D8E">
    <w:name w:val="95AC2488DC4E42C3BAE5653A7E251D8E"/>
  </w:style>
  <w:style w:type="paragraph" w:customStyle="1" w:styleId="1825B624FB174DA7AD47DE6B78AE029C">
    <w:name w:val="1825B624FB174DA7AD47DE6B78AE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1550-CF28-4C67-8324-CE926711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 организации отдыха и оздоровления ребенка 2022 шаблон 2</Template>
  <TotalTime>2</TotalTime>
  <Pages>11</Pages>
  <Words>4537</Words>
  <Characters>25866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2021-02-24T10:12:00Z</cp:lastPrinted>
  <dcterms:created xsi:type="dcterms:W3CDTF">2022-03-18T11:51:00Z</dcterms:created>
  <dcterms:modified xsi:type="dcterms:W3CDTF">2022-03-18T11:53:00Z</dcterms:modified>
</cp:coreProperties>
</file>